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20" w:rsidRDefault="006E78EA">
      <w:pPr>
        <w:pStyle w:val="Titel"/>
      </w:pPr>
      <w:r>
        <w:t>BEGELEIDINGSAANVRAAG   2023-2024</w:t>
      </w:r>
    </w:p>
    <w:sdt>
      <w:sdtPr>
        <w:rPr>
          <w:b/>
          <w:color w:val="EBC576" w:themeColor="background2" w:themeTint="99"/>
          <w:sz w:val="28"/>
        </w:rPr>
        <w:id w:val="-544134733"/>
        <w:placeholder>
          <w:docPart w:val="DefaultPlaceholder_-1854013440"/>
        </w:placeholder>
      </w:sdtPr>
      <w:sdtEndPr>
        <w:rPr>
          <w:i/>
        </w:rPr>
      </w:sdtEndPr>
      <w:sdtContent>
        <w:p w:rsidR="00395520" w:rsidRPr="0041341B" w:rsidRDefault="0041341B">
          <w:pPr>
            <w:pStyle w:val="kop1"/>
            <w:rPr>
              <w:b/>
              <w:i/>
              <w:color w:val="EBC576" w:themeColor="background2" w:themeTint="99"/>
              <w:sz w:val="28"/>
            </w:rPr>
          </w:pPr>
          <w:r w:rsidRPr="0041341B">
            <w:rPr>
              <w:b/>
              <w:i/>
              <w:color w:val="EBC576" w:themeColor="background2" w:themeTint="99"/>
              <w:sz w:val="28"/>
            </w:rPr>
            <w:t>NAAM SCHOOL</w:t>
          </w:r>
        </w:p>
      </w:sdtContent>
    </w:sdt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9747"/>
      </w:tblGrid>
      <w:tr w:rsidR="000A6352" w:rsidTr="007A6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7" w:type="dxa"/>
          </w:tcPr>
          <w:p w:rsidR="000A6352" w:rsidRPr="000A6352" w:rsidRDefault="000A6352">
            <w:pPr>
              <w:rPr>
                <w:sz w:val="22"/>
              </w:rPr>
            </w:pPr>
            <w:r>
              <w:rPr>
                <w:caps w:val="0"/>
                <w:sz w:val="22"/>
              </w:rPr>
              <w:t>w</w:t>
            </w:r>
            <w:r w:rsidRPr="000A6352">
              <w:rPr>
                <w:caps w:val="0"/>
                <w:sz w:val="22"/>
              </w:rPr>
              <w:t xml:space="preserve">il graag een beroep doen op de pedagogische begeleidingsdienst </w:t>
            </w:r>
            <w:proofErr w:type="spellStart"/>
            <w:r>
              <w:rPr>
                <w:caps w:val="0"/>
                <w:sz w:val="22"/>
              </w:rPr>
              <w:t>BaO</w:t>
            </w:r>
            <w:proofErr w:type="spellEnd"/>
            <w:r w:rsidRPr="000A6352">
              <w:rPr>
                <w:caps w:val="0"/>
                <w:sz w:val="22"/>
              </w:rPr>
              <w:t xml:space="preserve"> van het </w:t>
            </w:r>
            <w:r>
              <w:rPr>
                <w:caps w:val="0"/>
                <w:sz w:val="22"/>
              </w:rPr>
              <w:t>VLP</w:t>
            </w:r>
            <w:r w:rsidRPr="000A6352">
              <w:rPr>
                <w:caps w:val="0"/>
                <w:sz w:val="22"/>
              </w:rPr>
              <w:t>.</w:t>
            </w:r>
            <w:r w:rsidRPr="000A6352">
              <w:rPr>
                <w:sz w:val="22"/>
              </w:rPr>
              <w:t xml:space="preserve"> </w:t>
            </w:r>
          </w:p>
          <w:p w:rsidR="000A6352" w:rsidRPr="000A6352" w:rsidRDefault="000A6352">
            <w:pPr>
              <w:rPr>
                <w:sz w:val="22"/>
              </w:rPr>
            </w:pPr>
            <w:r w:rsidRPr="000A6352">
              <w:rPr>
                <w:caps w:val="0"/>
                <w:sz w:val="22"/>
              </w:rPr>
              <w:t xml:space="preserve">Wij wensen </w:t>
            </w:r>
            <w:r w:rsidRPr="000A6352">
              <w:rPr>
                <w:sz w:val="22"/>
              </w:rPr>
              <w:t>….</w:t>
            </w:r>
          </w:p>
        </w:tc>
      </w:tr>
    </w:tbl>
    <w:p w:rsidR="00395520" w:rsidRDefault="00C62570" w:rsidP="00D906C4">
      <w:pPr>
        <w:pStyle w:val="kop1"/>
        <w:spacing w:before="240" w:after="120"/>
        <w:ind w:left="142" w:right="142"/>
      </w:pPr>
      <w:r>
        <w:t xml:space="preserve">een begeleidingsbezoek voor volgend onderwerp, </w:t>
      </w:r>
      <w:r w:rsidR="00037AA4">
        <w:t>ONTWIKKELVELD</w:t>
      </w:r>
      <w:r>
        <w:t xml:space="preserve"> of </w:t>
      </w:r>
      <w:r w:rsidR="00037AA4">
        <w:t>-</w:t>
      </w:r>
      <w:r>
        <w:t>thema: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9780"/>
      </w:tblGrid>
      <w:tr w:rsidR="00C62570" w:rsidTr="00253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C62570" w:rsidRPr="00094A25" w:rsidRDefault="00C62570" w:rsidP="0025391A">
            <w:pPr>
              <w:rPr>
                <w:sz w:val="22"/>
              </w:rPr>
            </w:pPr>
          </w:p>
        </w:tc>
      </w:tr>
      <w:tr w:rsidR="00C62570" w:rsidTr="0025391A">
        <w:tc>
          <w:tcPr>
            <w:tcW w:w="5000" w:type="pct"/>
          </w:tcPr>
          <w:p w:rsidR="00C62570" w:rsidRPr="00094A25" w:rsidRDefault="00C62570" w:rsidP="0025391A">
            <w:pPr>
              <w:rPr>
                <w:sz w:val="22"/>
              </w:rPr>
            </w:pPr>
          </w:p>
        </w:tc>
      </w:tr>
      <w:tr w:rsidR="00C62570" w:rsidTr="0025391A">
        <w:tc>
          <w:tcPr>
            <w:tcW w:w="5000" w:type="pct"/>
          </w:tcPr>
          <w:p w:rsidR="00C62570" w:rsidRPr="00094A25" w:rsidRDefault="00C62570" w:rsidP="0025391A">
            <w:pPr>
              <w:rPr>
                <w:sz w:val="22"/>
              </w:rPr>
            </w:pPr>
          </w:p>
        </w:tc>
      </w:tr>
    </w:tbl>
    <w:p w:rsidR="00395520" w:rsidRDefault="00094A25" w:rsidP="00D906C4">
      <w:pPr>
        <w:pStyle w:val="kop1"/>
        <w:spacing w:before="240" w:after="120"/>
        <w:ind w:left="142" w:right="142"/>
      </w:pPr>
      <w:r w:rsidRPr="00094A25">
        <w:t>een afspraak te maken met het oog op een begeleidingsactiviteit of -traject in functie van volgend onderwerp of nascholing: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9780"/>
      </w:tblGrid>
      <w:tr w:rsidR="00C62570" w:rsidTr="00C62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C62570" w:rsidRPr="00094A25" w:rsidRDefault="00C62570">
            <w:pPr>
              <w:rPr>
                <w:sz w:val="22"/>
              </w:rPr>
            </w:pPr>
          </w:p>
        </w:tc>
      </w:tr>
      <w:tr w:rsidR="00C62570" w:rsidTr="00C62570">
        <w:tc>
          <w:tcPr>
            <w:tcW w:w="5000" w:type="pct"/>
          </w:tcPr>
          <w:p w:rsidR="00C62570" w:rsidRPr="00094A25" w:rsidRDefault="00C62570">
            <w:pPr>
              <w:rPr>
                <w:sz w:val="22"/>
              </w:rPr>
            </w:pPr>
          </w:p>
        </w:tc>
      </w:tr>
      <w:tr w:rsidR="00C62570" w:rsidTr="00C62570">
        <w:tc>
          <w:tcPr>
            <w:tcW w:w="5000" w:type="pct"/>
          </w:tcPr>
          <w:p w:rsidR="00C62570" w:rsidRPr="00094A25" w:rsidRDefault="00C62570">
            <w:pPr>
              <w:rPr>
                <w:sz w:val="22"/>
              </w:rPr>
            </w:pPr>
          </w:p>
        </w:tc>
      </w:tr>
    </w:tbl>
    <w:p w:rsidR="00094A25" w:rsidRDefault="00094A25" w:rsidP="00D906C4">
      <w:pPr>
        <w:pStyle w:val="kop1"/>
        <w:spacing w:before="240" w:after="120"/>
        <w:ind w:left="142" w:right="142"/>
      </w:pPr>
      <w:r w:rsidRPr="00094A25">
        <w:t xml:space="preserve">ondersteuning bij de opvolging van het </w:t>
      </w:r>
      <w:r w:rsidR="0080357E">
        <w:t>doorlichtings</w:t>
      </w:r>
      <w:r w:rsidRPr="00094A25">
        <w:t>verslag.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9780"/>
      </w:tblGrid>
      <w:tr w:rsidR="00094A25" w:rsidTr="00253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094A25" w:rsidRPr="00094A25" w:rsidRDefault="00094A25" w:rsidP="0025391A">
            <w:pPr>
              <w:rPr>
                <w:sz w:val="22"/>
              </w:rPr>
            </w:pPr>
          </w:p>
        </w:tc>
      </w:tr>
      <w:tr w:rsidR="00094A25" w:rsidTr="0025391A">
        <w:tc>
          <w:tcPr>
            <w:tcW w:w="5000" w:type="pct"/>
          </w:tcPr>
          <w:p w:rsidR="00094A25" w:rsidRPr="00094A25" w:rsidRDefault="00094A25" w:rsidP="0025391A">
            <w:pPr>
              <w:rPr>
                <w:sz w:val="22"/>
              </w:rPr>
            </w:pPr>
          </w:p>
        </w:tc>
      </w:tr>
      <w:tr w:rsidR="00094A25" w:rsidTr="0025391A">
        <w:tc>
          <w:tcPr>
            <w:tcW w:w="5000" w:type="pct"/>
          </w:tcPr>
          <w:p w:rsidR="00094A25" w:rsidRPr="00094A25" w:rsidRDefault="00094A25" w:rsidP="0025391A">
            <w:pPr>
              <w:rPr>
                <w:sz w:val="22"/>
              </w:rPr>
            </w:pPr>
          </w:p>
        </w:tc>
      </w:tr>
    </w:tbl>
    <w:p w:rsidR="00094A25" w:rsidRDefault="00094A25" w:rsidP="00D906C4">
      <w:pPr>
        <w:pStyle w:val="kop1"/>
        <w:spacing w:before="240" w:after="120"/>
        <w:ind w:left="142" w:right="142"/>
      </w:pPr>
      <w:r w:rsidRPr="00094A25">
        <w:t>een begeleidingsbezoek voor volgende individuele leerkracht(en) (buiten het traject aanvangsbegeleiding):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9780"/>
      </w:tblGrid>
      <w:tr w:rsidR="00094A25" w:rsidTr="00253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094A25" w:rsidRPr="00094A25" w:rsidRDefault="00094A25" w:rsidP="0025391A">
            <w:pPr>
              <w:rPr>
                <w:sz w:val="22"/>
              </w:rPr>
            </w:pPr>
          </w:p>
        </w:tc>
      </w:tr>
      <w:tr w:rsidR="00094A25" w:rsidTr="0025391A">
        <w:tc>
          <w:tcPr>
            <w:tcW w:w="5000" w:type="pct"/>
          </w:tcPr>
          <w:p w:rsidR="00094A25" w:rsidRPr="00094A25" w:rsidRDefault="00094A25" w:rsidP="0025391A">
            <w:pPr>
              <w:rPr>
                <w:sz w:val="22"/>
              </w:rPr>
            </w:pPr>
          </w:p>
        </w:tc>
      </w:tr>
      <w:tr w:rsidR="00094A25" w:rsidTr="0025391A">
        <w:tc>
          <w:tcPr>
            <w:tcW w:w="5000" w:type="pct"/>
          </w:tcPr>
          <w:p w:rsidR="00094A25" w:rsidRPr="00094A25" w:rsidRDefault="00094A25" w:rsidP="0025391A">
            <w:pPr>
              <w:rPr>
                <w:sz w:val="22"/>
              </w:rPr>
            </w:pPr>
          </w:p>
        </w:tc>
      </w:tr>
    </w:tbl>
    <w:p w:rsidR="00395520" w:rsidRPr="00094A25" w:rsidRDefault="00395520">
      <w:pPr>
        <w:rPr>
          <w:rFonts w:asciiTheme="majorHAnsi" w:hAnsiTheme="majorHAnsi" w:cstheme="majorHAnsi"/>
          <w:sz w:val="22"/>
        </w:rPr>
      </w:pPr>
    </w:p>
    <w:p w:rsidR="00094A25" w:rsidRPr="002B4F5B" w:rsidRDefault="00094A25">
      <w:pPr>
        <w:rPr>
          <w:rFonts w:asciiTheme="majorHAnsi" w:hAnsiTheme="majorHAnsi" w:cstheme="majorHAnsi"/>
          <w:sz w:val="22"/>
          <w:highlight w:val="yellow"/>
        </w:rPr>
      </w:pPr>
      <w:r w:rsidRPr="00094A25">
        <w:rPr>
          <w:rFonts w:asciiTheme="majorHAnsi" w:hAnsiTheme="majorHAnsi" w:cstheme="majorHAnsi"/>
          <w:sz w:val="22"/>
        </w:rPr>
        <w:t xml:space="preserve">Gelieve dit formulier ten laatste </w:t>
      </w:r>
      <w:r w:rsidRPr="002B4F5B">
        <w:rPr>
          <w:rFonts w:asciiTheme="majorHAnsi" w:hAnsiTheme="majorHAnsi" w:cstheme="majorHAnsi"/>
          <w:sz w:val="22"/>
        </w:rPr>
        <w:t xml:space="preserve">op </w:t>
      </w:r>
      <w:r w:rsidR="00EC1A18">
        <w:rPr>
          <w:rFonts w:asciiTheme="majorHAnsi" w:hAnsiTheme="majorHAnsi" w:cstheme="majorHAnsi"/>
          <w:sz w:val="22"/>
        </w:rPr>
        <w:t>maan</w:t>
      </w:r>
      <w:r w:rsidR="00037AA4">
        <w:rPr>
          <w:rFonts w:asciiTheme="majorHAnsi" w:hAnsiTheme="majorHAnsi" w:cstheme="majorHAnsi"/>
          <w:sz w:val="22"/>
        </w:rPr>
        <w:t xml:space="preserve">dag </w:t>
      </w:r>
      <w:r w:rsidR="00EC1A18">
        <w:rPr>
          <w:rFonts w:asciiTheme="majorHAnsi" w:hAnsiTheme="majorHAnsi" w:cstheme="majorHAnsi"/>
          <w:sz w:val="22"/>
        </w:rPr>
        <w:t>1</w:t>
      </w:r>
      <w:r w:rsidR="006E78EA">
        <w:rPr>
          <w:rFonts w:asciiTheme="majorHAnsi" w:hAnsiTheme="majorHAnsi" w:cstheme="majorHAnsi"/>
          <w:sz w:val="22"/>
        </w:rPr>
        <w:t>1</w:t>
      </w:r>
      <w:bookmarkStart w:id="0" w:name="_GoBack"/>
      <w:bookmarkEnd w:id="0"/>
      <w:r w:rsidR="006E78EA">
        <w:rPr>
          <w:rFonts w:asciiTheme="majorHAnsi" w:hAnsiTheme="majorHAnsi" w:cstheme="majorHAnsi"/>
          <w:sz w:val="22"/>
        </w:rPr>
        <w:t xml:space="preserve"> september 2023</w:t>
      </w:r>
      <w:r w:rsidRPr="00094A25">
        <w:rPr>
          <w:rFonts w:asciiTheme="majorHAnsi" w:hAnsiTheme="majorHAnsi" w:cstheme="majorHAnsi"/>
          <w:sz w:val="22"/>
        </w:rPr>
        <w:t xml:space="preserve"> terug te bezorgen aan </w:t>
      </w:r>
      <w:r w:rsidR="006E78EA">
        <w:rPr>
          <w:rFonts w:asciiTheme="majorHAnsi" w:hAnsiTheme="majorHAnsi" w:cstheme="majorHAnsi"/>
          <w:sz w:val="22"/>
        </w:rPr>
        <w:t xml:space="preserve">Joke </w:t>
      </w:r>
      <w:proofErr w:type="spellStart"/>
      <w:r w:rsidR="006E78EA">
        <w:rPr>
          <w:rFonts w:asciiTheme="majorHAnsi" w:hAnsiTheme="majorHAnsi" w:cstheme="majorHAnsi"/>
          <w:sz w:val="22"/>
        </w:rPr>
        <w:t>Maex</w:t>
      </w:r>
      <w:proofErr w:type="spellEnd"/>
      <w:r w:rsidRPr="00094A25">
        <w:rPr>
          <w:rFonts w:asciiTheme="majorHAnsi" w:hAnsiTheme="majorHAnsi" w:cstheme="majorHAnsi"/>
          <w:sz w:val="22"/>
        </w:rPr>
        <w:t xml:space="preserve">, directeur PB VLP – Hendrik </w:t>
      </w:r>
      <w:proofErr w:type="spellStart"/>
      <w:r w:rsidRPr="00094A25">
        <w:rPr>
          <w:rFonts w:asciiTheme="majorHAnsi" w:hAnsiTheme="majorHAnsi" w:cstheme="majorHAnsi"/>
          <w:sz w:val="22"/>
        </w:rPr>
        <w:t>Placest</w:t>
      </w:r>
      <w:r w:rsidR="00E353DA">
        <w:rPr>
          <w:rFonts w:asciiTheme="majorHAnsi" w:hAnsiTheme="majorHAnsi" w:cstheme="majorHAnsi"/>
          <w:sz w:val="22"/>
        </w:rPr>
        <w:t>raat</w:t>
      </w:r>
      <w:proofErr w:type="spellEnd"/>
      <w:r w:rsidR="00E353DA">
        <w:rPr>
          <w:rFonts w:asciiTheme="majorHAnsi" w:hAnsiTheme="majorHAnsi" w:cstheme="majorHAnsi"/>
          <w:sz w:val="22"/>
        </w:rPr>
        <w:t xml:space="preserve"> 47 – 1702 Groot-</w:t>
      </w:r>
      <w:proofErr w:type="spellStart"/>
      <w:r w:rsidR="00E353DA">
        <w:rPr>
          <w:rFonts w:asciiTheme="majorHAnsi" w:hAnsiTheme="majorHAnsi" w:cstheme="majorHAnsi"/>
          <w:sz w:val="22"/>
        </w:rPr>
        <w:t>Bijgaarden</w:t>
      </w:r>
      <w:proofErr w:type="spellEnd"/>
      <w:r w:rsidR="00E353DA">
        <w:rPr>
          <w:rFonts w:asciiTheme="majorHAnsi" w:hAnsiTheme="majorHAnsi" w:cstheme="majorHAnsi"/>
          <w:sz w:val="22"/>
        </w:rPr>
        <w:t xml:space="preserve"> – </w:t>
      </w:r>
      <w:hyperlink r:id="rId9" w:history="1">
        <w:r w:rsidR="006E78EA" w:rsidRPr="00E942D0">
          <w:rPr>
            <w:rStyle w:val="Hyperlink"/>
            <w:rFonts w:asciiTheme="majorHAnsi" w:hAnsiTheme="majorHAnsi" w:cstheme="majorHAnsi"/>
            <w:sz w:val="22"/>
          </w:rPr>
          <w:t>joke.maex@vlp-scholennetwerk.be</w:t>
        </w:r>
      </w:hyperlink>
      <w:r w:rsidR="00E353DA">
        <w:rPr>
          <w:rFonts w:asciiTheme="majorHAnsi" w:hAnsiTheme="majorHAnsi" w:cstheme="majorHAnsi"/>
          <w:sz w:val="22"/>
        </w:rPr>
        <w:t xml:space="preserve"> </w:t>
      </w:r>
    </w:p>
    <w:p w:rsidR="00094A25" w:rsidRPr="00094A25" w:rsidRDefault="00094A25">
      <w:pPr>
        <w:rPr>
          <w:rFonts w:asciiTheme="majorHAnsi" w:hAnsiTheme="majorHAnsi" w:cstheme="majorHAnsi"/>
          <w:sz w:val="22"/>
        </w:rPr>
      </w:pPr>
    </w:p>
    <w:p w:rsidR="00094A25" w:rsidRPr="00094A25" w:rsidRDefault="00094A25">
      <w:pPr>
        <w:rPr>
          <w:rFonts w:asciiTheme="majorHAnsi" w:hAnsiTheme="majorHAnsi" w:cstheme="majorHAnsi"/>
          <w:sz w:val="22"/>
        </w:rPr>
      </w:pPr>
      <w:r w:rsidRPr="00094A25">
        <w:rPr>
          <w:rFonts w:asciiTheme="majorHAnsi" w:hAnsiTheme="majorHAnsi" w:cstheme="majorHAnsi"/>
          <w:sz w:val="22"/>
        </w:rPr>
        <w:t>Alvast oprecht dankjewel voor jouw medewerking!</w:t>
      </w:r>
    </w:p>
    <w:sectPr w:rsidR="00094A25" w:rsidRPr="00094A25" w:rsidSect="00BC7117">
      <w:footerReference w:type="default" r:id="rId10"/>
      <w:headerReference w:type="first" r:id="rId11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1C" w:rsidRDefault="0028751C">
      <w:pPr>
        <w:spacing w:before="0" w:after="0"/>
      </w:pPr>
      <w:r>
        <w:separator/>
      </w:r>
    </w:p>
  </w:endnote>
  <w:endnote w:type="continuationSeparator" w:id="0">
    <w:p w:rsidR="0028751C" w:rsidRDefault="002875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20" w:rsidRDefault="00E46041">
    <w:pPr>
      <w:pStyle w:val="voettekst"/>
    </w:pPr>
    <w:r>
      <w:t xml:space="preserve">Pagina </w:t>
    </w:r>
    <w:r>
      <w:fldChar w:fldCharType="begin"/>
    </w:r>
    <w:r>
      <w:instrText>page</w:instrText>
    </w:r>
    <w:r>
      <w:fldChar w:fldCharType="separate"/>
    </w:r>
    <w:r w:rsidR="004134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1C" w:rsidRDefault="0028751C">
      <w:pPr>
        <w:spacing w:before="0" w:after="0"/>
      </w:pPr>
      <w:r>
        <w:separator/>
      </w:r>
    </w:p>
  </w:footnote>
  <w:footnote w:type="continuationSeparator" w:id="0">
    <w:p w:rsidR="0028751C" w:rsidRDefault="002875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601"/>
      <w:gridCol w:w="4146"/>
    </w:tblGrid>
    <w:tr w:rsidR="00395520" w:rsidRPr="001B426A" w:rsidTr="00C274EB">
      <w:tc>
        <w:tcPr>
          <w:tcW w:w="2873" w:type="pct"/>
          <w:vAlign w:val="bottom"/>
        </w:tcPr>
        <w:p w:rsidR="00395520" w:rsidRDefault="00C274EB">
          <w:r>
            <w:t xml:space="preserve">Vlaams </w:t>
          </w:r>
          <w:proofErr w:type="spellStart"/>
          <w:r>
            <w:t>Lasalliaans</w:t>
          </w:r>
          <w:proofErr w:type="spellEnd"/>
          <w:r>
            <w:t xml:space="preserve"> Perspectief</w:t>
          </w:r>
        </w:p>
        <w:p w:rsidR="00395520" w:rsidRDefault="00C274EB">
          <w:r>
            <w:t xml:space="preserve">Hendrik </w:t>
          </w:r>
          <w:proofErr w:type="spellStart"/>
          <w:r>
            <w:t>Placestraat</w:t>
          </w:r>
          <w:proofErr w:type="spellEnd"/>
          <w:r>
            <w:t xml:space="preserve"> 47, 1702 Groot-</w:t>
          </w:r>
          <w:proofErr w:type="spellStart"/>
          <w:r>
            <w:t>Bijgaarden</w:t>
          </w:r>
          <w:proofErr w:type="spellEnd"/>
        </w:p>
        <w:p w:rsidR="00395520" w:rsidRPr="001B426A" w:rsidRDefault="00E46041" w:rsidP="00C274EB">
          <w:pPr>
            <w:spacing w:after="0"/>
            <w:rPr>
              <w:lang w:val="en-US"/>
            </w:rPr>
          </w:pPr>
          <w:r w:rsidRPr="0080357E">
            <w:rPr>
              <w:rStyle w:val="Sterk"/>
              <w:b w:val="0"/>
              <w:lang w:val="en-US"/>
            </w:rPr>
            <w:t>Tel.</w:t>
          </w:r>
          <w:r w:rsidRPr="001B426A">
            <w:rPr>
              <w:lang w:val="en-US"/>
            </w:rPr>
            <w:t xml:space="preserve"> </w:t>
          </w:r>
          <w:r w:rsidR="00C274EB" w:rsidRPr="001B426A">
            <w:rPr>
              <w:lang w:val="en-US"/>
            </w:rPr>
            <w:t>02 463 58 61</w:t>
          </w:r>
          <w:r w:rsidRPr="001B426A">
            <w:rPr>
              <w:lang w:val="en-US"/>
            </w:rPr>
            <w:t xml:space="preserve">  </w:t>
          </w:r>
        </w:p>
        <w:p w:rsidR="00C274EB" w:rsidRPr="001B426A" w:rsidRDefault="0028751C" w:rsidP="001B426A">
          <w:pPr>
            <w:spacing w:after="0"/>
            <w:ind w:right="-1184"/>
            <w:rPr>
              <w:lang w:val="en-US"/>
            </w:rPr>
          </w:pPr>
          <w:hyperlink r:id="rId1" w:history="1">
            <w:r w:rsidR="001B426A">
              <w:rPr>
                <w:rStyle w:val="Hyperlink"/>
                <w:lang w:val="en-US"/>
              </w:rPr>
              <w:t>info@vlp-scholennetwerk.be</w:t>
            </w:r>
          </w:hyperlink>
          <w:r w:rsidR="00C274EB" w:rsidRPr="001B426A">
            <w:rPr>
              <w:lang w:val="en-US"/>
            </w:rPr>
            <w:t xml:space="preserve">   -   </w:t>
          </w:r>
          <w:hyperlink r:id="rId2" w:history="1">
            <w:r w:rsidR="00C274EB" w:rsidRPr="001B426A">
              <w:rPr>
                <w:rStyle w:val="Hyperlink"/>
                <w:lang w:val="en-US"/>
              </w:rPr>
              <w:t>www.vlp-scholennetwerk.be</w:t>
            </w:r>
          </w:hyperlink>
          <w:r w:rsidR="00C274EB" w:rsidRPr="001B426A">
            <w:rPr>
              <w:lang w:val="en-US"/>
            </w:rPr>
            <w:t xml:space="preserve"> </w:t>
          </w:r>
        </w:p>
      </w:tc>
      <w:sdt>
        <w:sdtPr>
          <w:alias w:val="Klik op het pictogram om de afbeelding te vervangen"/>
          <w:tag w:val="Klik op het pictogram om de afbeelding te vervangen"/>
          <w:id w:val="-423115271"/>
          <w:picture/>
        </w:sdtPr>
        <w:sdtEndPr/>
        <w:sdtContent>
          <w:tc>
            <w:tcPr>
              <w:tcW w:w="2127" w:type="pct"/>
              <w:vAlign w:val="bottom"/>
            </w:tcPr>
            <w:p w:rsidR="00395520" w:rsidRPr="001B426A" w:rsidRDefault="00E46041">
              <w:pPr>
                <w:pStyle w:val="koptekst"/>
                <w:rPr>
                  <w:lang w:val="en-US"/>
                </w:rPr>
              </w:pPr>
              <w:r>
                <w:rPr>
                  <w:noProof/>
                  <w:lang w:val="nl-BE"/>
                </w:rPr>
                <w:drawing>
                  <wp:inline distT="0" distB="0" distL="0" distR="0">
                    <wp:extent cx="676275" cy="755838"/>
                    <wp:effectExtent l="0" t="0" r="0" b="6350"/>
                    <wp:docPr id="1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fbeelding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3181" cy="763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395520" w:rsidRPr="001B426A" w:rsidRDefault="00395520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B"/>
    <w:rsid w:val="00037AA4"/>
    <w:rsid w:val="0006306C"/>
    <w:rsid w:val="00094A25"/>
    <w:rsid w:val="000A48D2"/>
    <w:rsid w:val="000A6352"/>
    <w:rsid w:val="000E6E1B"/>
    <w:rsid w:val="00111633"/>
    <w:rsid w:val="00132ACE"/>
    <w:rsid w:val="001A3D5A"/>
    <w:rsid w:val="001B426A"/>
    <w:rsid w:val="001C0C47"/>
    <w:rsid w:val="0028751C"/>
    <w:rsid w:val="002B4F5B"/>
    <w:rsid w:val="002F049D"/>
    <w:rsid w:val="00395520"/>
    <w:rsid w:val="0041341B"/>
    <w:rsid w:val="00541A84"/>
    <w:rsid w:val="005E354A"/>
    <w:rsid w:val="00661FAF"/>
    <w:rsid w:val="006C6DBD"/>
    <w:rsid w:val="006E78EA"/>
    <w:rsid w:val="00712F24"/>
    <w:rsid w:val="0080357E"/>
    <w:rsid w:val="00900E7E"/>
    <w:rsid w:val="00957E12"/>
    <w:rsid w:val="00B834E8"/>
    <w:rsid w:val="00BA60E1"/>
    <w:rsid w:val="00BC7117"/>
    <w:rsid w:val="00C274EB"/>
    <w:rsid w:val="00C62570"/>
    <w:rsid w:val="00CF34C5"/>
    <w:rsid w:val="00D8511F"/>
    <w:rsid w:val="00D906C4"/>
    <w:rsid w:val="00E353DA"/>
    <w:rsid w:val="00E46041"/>
    <w:rsid w:val="00E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4B613"/>
  <w15:docId w15:val="{E00620C0-A6E6-49B3-86D0-F397D56A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B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Standaardalinea-lettertype"/>
    <w:link w:val="koptekst"/>
    <w:uiPriority w:val="99"/>
    <w:rPr>
      <w:kern w:val="20"/>
    </w:rPr>
  </w:style>
  <w:style w:type="paragraph" w:customStyle="1" w:styleId="voettekst">
    <w:name w:val="voettekst"/>
    <w:basedOn w:val="Standaard"/>
    <w:link w:val="Tekenvoetteks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customStyle="1" w:styleId="Sterk">
    <w:name w:val="Sterk"/>
    <w:basedOn w:val="Standaardalinea-lettertype"/>
    <w:uiPriority w:val="1"/>
    <w:unhideWhenUsed/>
    <w:qFormat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table" w:customStyle="1" w:styleId="Tabelmetstatusrapport">
    <w:name w:val="Tabel met statusrapport"/>
    <w:basedOn w:val="Standaardtabe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Koptekst0">
    <w:name w:val="header"/>
    <w:basedOn w:val="Standaard"/>
    <w:link w:val="Kop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BC7117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BC7117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C274EB"/>
    <w:rPr>
      <w:color w:val="646464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1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11F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oke.maex@vlp-scholennetwerk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vlp-scholennetwerk.be" TargetMode="External"/><Relationship Id="rId1" Type="http://schemas.openxmlformats.org/officeDocument/2006/relationships/hyperlink" Target="mailto:vlp.studiecentrum@skyne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P%20-%20Tinne\AppData\Roaming\Microsoft\Sjablonen\Projectstatus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B2CB50-3156-4F07-9876-9969E23C6A19}"/>
      </w:docPartPr>
      <w:docPartBody>
        <w:p w:rsidR="00FF5DB7" w:rsidRDefault="00077B51">
          <w:r w:rsidRPr="00984DC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66"/>
    <w:rsid w:val="00045B2B"/>
    <w:rsid w:val="00077B51"/>
    <w:rsid w:val="002676FC"/>
    <w:rsid w:val="003D6AE8"/>
    <w:rsid w:val="004120B9"/>
    <w:rsid w:val="00447820"/>
    <w:rsid w:val="00814419"/>
    <w:rsid w:val="008848C1"/>
    <w:rsid w:val="00A40326"/>
    <w:rsid w:val="00D55A66"/>
    <w:rsid w:val="00F87B23"/>
    <w:rsid w:val="00FB441C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C2706B56A6D44CD8D9E8C2E68319233">
    <w:name w:val="DC2706B56A6D44CD8D9E8C2E68319233"/>
  </w:style>
  <w:style w:type="paragraph" w:customStyle="1" w:styleId="6A9A4A11268A4B189C529B18A6159CFB">
    <w:name w:val="6A9A4A11268A4B189C529B18A6159CFB"/>
  </w:style>
  <w:style w:type="paragraph" w:customStyle="1" w:styleId="F7718FD041FD4FEAB8F55E3C8D3A34A4">
    <w:name w:val="F7718FD041FD4FEAB8F55E3C8D3A34A4"/>
  </w:style>
  <w:style w:type="paragraph" w:customStyle="1" w:styleId="4A318DB4EFFA4926A85073974B53386D">
    <w:name w:val="4A318DB4EFFA4926A85073974B53386D"/>
  </w:style>
  <w:style w:type="paragraph" w:customStyle="1" w:styleId="4ED8DDAF86764039ADAECA254A4D07C2">
    <w:name w:val="4ED8DDAF86764039ADAECA254A4D07C2"/>
  </w:style>
  <w:style w:type="paragraph" w:customStyle="1" w:styleId="C38573D4EB074D29AB661CE3BC1935C9">
    <w:name w:val="C38573D4EB074D29AB661CE3BC1935C9"/>
    <w:rsid w:val="00077B51"/>
  </w:style>
  <w:style w:type="character" w:styleId="Tekstvantijdelijkeaanduiding">
    <w:name w:val="Placeholder Text"/>
    <w:basedOn w:val="Standaardalinea-lettertype"/>
    <w:uiPriority w:val="99"/>
    <w:semiHidden/>
    <w:rsid w:val="00077B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28400-70B8-4BAF-9346-4E0DFCE9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Projectstatusrapport.dotx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VLP - Tinne</dc:creator>
  <cp:lastModifiedBy>VLP - Wim De Cock</cp:lastModifiedBy>
  <cp:revision>3</cp:revision>
  <cp:lastPrinted>2018-05-28T11:40:00Z</cp:lastPrinted>
  <dcterms:created xsi:type="dcterms:W3CDTF">2023-05-19T07:09:00Z</dcterms:created>
  <dcterms:modified xsi:type="dcterms:W3CDTF">2023-05-19T07:11:00Z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