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429C" w14:textId="77777777" w:rsidR="000D0026" w:rsidRPr="000D0026" w:rsidRDefault="000D0026" w:rsidP="000D0026">
      <w:pPr>
        <w:pStyle w:val="Titel"/>
        <w:spacing w:before="0" w:after="0"/>
        <w:rPr>
          <w:sz w:val="36"/>
        </w:rPr>
      </w:pPr>
      <w:bookmarkStart w:id="0" w:name="_Hlk128735363"/>
    </w:p>
    <w:p w14:paraId="3CA52AFF" w14:textId="310236C2" w:rsidR="00395520" w:rsidRDefault="00C274EB" w:rsidP="000D0026">
      <w:pPr>
        <w:pStyle w:val="Titel"/>
        <w:spacing w:before="0" w:after="0"/>
      </w:pPr>
      <w:r>
        <w:t>BEGELEIDINGSAANVRAAG   20</w:t>
      </w:r>
      <w:r w:rsidR="00923A47">
        <w:t>2</w:t>
      </w:r>
      <w:r w:rsidR="00DE529F">
        <w:t>3</w:t>
      </w:r>
      <w:r w:rsidR="002B6F97">
        <w:t>-202</w:t>
      </w:r>
      <w:r w:rsidR="00797598">
        <w:t>4</w:t>
      </w:r>
    </w:p>
    <w:p w14:paraId="276F47B0" w14:textId="77777777" w:rsidR="000D0026" w:rsidRPr="000D0026" w:rsidRDefault="000D0026" w:rsidP="000D0026">
      <w:pPr>
        <w:spacing w:before="0" w:after="0"/>
        <w:rPr>
          <w:rFonts w:asciiTheme="majorHAnsi" w:eastAsiaTheme="majorEastAsia" w:hAnsiTheme="majorHAnsi" w:cstheme="majorBidi"/>
          <w:caps/>
          <w:color w:val="7E97AD" w:themeColor="accent1"/>
          <w:kern w:val="28"/>
          <w:sz w:val="36"/>
          <w:szCs w:val="48"/>
        </w:rPr>
      </w:pPr>
      <w:r w:rsidRPr="000D0026">
        <w:rPr>
          <w:rFonts w:asciiTheme="majorHAnsi" w:eastAsiaTheme="majorEastAsia" w:hAnsiTheme="majorHAnsi" w:cstheme="majorBidi"/>
          <w:caps/>
          <w:color w:val="7E97AD" w:themeColor="accent1"/>
          <w:kern w:val="28"/>
          <w:sz w:val="36"/>
          <w:szCs w:val="48"/>
        </w:rPr>
        <w:t>SECUNDAIR ONDERWIJS</w:t>
      </w:r>
    </w:p>
    <w:sdt>
      <w:sdtPr>
        <w:rPr>
          <w:b/>
          <w:color w:val="EBC576" w:themeColor="background2" w:themeTint="99"/>
          <w:sz w:val="28"/>
        </w:rPr>
        <w:id w:val="-544134733"/>
        <w:placeholder>
          <w:docPart w:val="DefaultPlaceholder_-1854013440"/>
        </w:placeholder>
      </w:sdtPr>
      <w:sdtEndPr>
        <w:rPr>
          <w:i/>
        </w:rPr>
      </w:sdtEndPr>
      <w:sdtContent>
        <w:p w14:paraId="731DF69D" w14:textId="77777777" w:rsidR="00395520" w:rsidRPr="0041341B" w:rsidRDefault="0041341B">
          <w:pPr>
            <w:pStyle w:val="kop1"/>
            <w:rPr>
              <w:b/>
              <w:i/>
              <w:color w:val="EBC576" w:themeColor="background2" w:themeTint="99"/>
              <w:sz w:val="28"/>
            </w:rPr>
          </w:pPr>
          <w:r w:rsidRPr="0041341B">
            <w:rPr>
              <w:b/>
              <w:i/>
              <w:color w:val="EBC576" w:themeColor="background2" w:themeTint="99"/>
              <w:sz w:val="28"/>
            </w:rPr>
            <w:t>NAAM SCHOOL</w:t>
          </w:r>
          <w:r w:rsidR="00876E50">
            <w:rPr>
              <w:b/>
              <w:i/>
              <w:color w:val="EBC576" w:themeColor="background2" w:themeTint="99"/>
              <w:sz w:val="28"/>
            </w:rPr>
            <w:t>:</w:t>
          </w:r>
        </w:p>
      </w:sdtContent>
    </w:sdt>
    <w:tbl>
      <w:tblPr>
        <w:tblStyle w:val="Tabelmetstatusrapport"/>
        <w:tblW w:w="5000" w:type="pct"/>
        <w:tblLook w:val="04A0" w:firstRow="1" w:lastRow="0" w:firstColumn="1" w:lastColumn="0" w:noHBand="0" w:noVBand="1"/>
      </w:tblPr>
      <w:tblGrid>
        <w:gridCol w:w="9747"/>
      </w:tblGrid>
      <w:tr w:rsidR="000A6352" w14:paraId="6B6A0ADB" w14:textId="77777777" w:rsidTr="007A6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47" w:type="dxa"/>
          </w:tcPr>
          <w:p w14:paraId="5F8AD068" w14:textId="77777777" w:rsidR="000A6352" w:rsidRPr="004C413C" w:rsidRDefault="000A6352" w:rsidP="00876E50">
            <w:pPr>
              <w:rPr>
                <w:bCs/>
                <w:sz w:val="22"/>
              </w:rPr>
            </w:pPr>
            <w:r w:rsidRPr="004C413C">
              <w:rPr>
                <w:bCs/>
                <w:caps w:val="0"/>
                <w:sz w:val="22"/>
              </w:rPr>
              <w:t xml:space="preserve">wil graag een beroep doen op de pedagogische begeleidingsdienst </w:t>
            </w:r>
            <w:r w:rsidR="000D0026" w:rsidRPr="004C413C">
              <w:rPr>
                <w:bCs/>
                <w:caps w:val="0"/>
                <w:sz w:val="22"/>
              </w:rPr>
              <w:t>S</w:t>
            </w:r>
            <w:r w:rsidRPr="004C413C">
              <w:rPr>
                <w:bCs/>
                <w:caps w:val="0"/>
                <w:sz w:val="22"/>
              </w:rPr>
              <w:t>O van het VLP</w:t>
            </w:r>
            <w:r w:rsidR="00876E50" w:rsidRPr="004C413C">
              <w:rPr>
                <w:bCs/>
                <w:caps w:val="0"/>
                <w:sz w:val="22"/>
              </w:rPr>
              <w:t xml:space="preserve"> voor:</w:t>
            </w:r>
          </w:p>
        </w:tc>
      </w:tr>
    </w:tbl>
    <w:p w14:paraId="5E2F7508" w14:textId="601E5497" w:rsidR="00395520" w:rsidRDefault="00C62570" w:rsidP="00D906C4">
      <w:pPr>
        <w:pStyle w:val="kop1"/>
        <w:spacing w:before="240" w:after="120"/>
        <w:ind w:left="142" w:right="142"/>
      </w:pPr>
      <w:r>
        <w:t>een begeleidings</w:t>
      </w:r>
      <w:r w:rsidR="000D0026">
        <w:t>INTERVENTIE</w:t>
      </w:r>
      <w:r>
        <w:t xml:space="preserve"> voor volgend</w:t>
      </w:r>
      <w:r w:rsidR="000D0026">
        <w:t xml:space="preserve">E </w:t>
      </w:r>
      <w:r w:rsidR="000D0026" w:rsidRPr="00323E07">
        <w:rPr>
          <w:b/>
        </w:rPr>
        <w:t>VAKWERKGROEP</w:t>
      </w:r>
      <w:r w:rsidR="00323E07" w:rsidRPr="00323E07">
        <w:rPr>
          <w:b/>
        </w:rPr>
        <w:t>(</w:t>
      </w:r>
      <w:r w:rsidR="000D0026" w:rsidRPr="00323E07">
        <w:rPr>
          <w:b/>
        </w:rPr>
        <w:t>EN</w:t>
      </w:r>
      <w:r w:rsidR="00323E07" w:rsidRPr="00323E07">
        <w:rPr>
          <w:b/>
        </w:rPr>
        <w:t>)</w:t>
      </w:r>
      <w:r w:rsidR="004C413C">
        <w:rPr>
          <w:b/>
        </w:rPr>
        <w:t xml:space="preserve"> OF Werkgroep(en)</w:t>
      </w:r>
      <w:r w:rsidRPr="00323E07">
        <w:rPr>
          <w:b/>
        </w:rPr>
        <w:t>:</w:t>
      </w:r>
    </w:p>
    <w:p w14:paraId="5DA9AF50" w14:textId="77777777" w:rsidR="00876E50" w:rsidRDefault="00876E50" w:rsidP="00876E50">
      <w:pPr>
        <w:rPr>
          <w:rFonts w:asciiTheme="majorHAnsi" w:hAnsiTheme="majorHAnsi"/>
          <w:color w:val="577188" w:themeColor="accent1" w:themeShade="BF"/>
          <w:sz w:val="22"/>
        </w:rPr>
      </w:pPr>
      <w:r>
        <w:rPr>
          <w:rFonts w:asciiTheme="majorHAnsi" w:hAnsiTheme="majorHAnsi"/>
          <w:color w:val="577188" w:themeColor="accent1" w:themeShade="BF"/>
          <w:sz w:val="22"/>
        </w:rPr>
        <w:t>Gelieve:</w:t>
      </w:r>
    </w:p>
    <w:p w14:paraId="51B7701F" w14:textId="77777777" w:rsidR="00876E50" w:rsidRDefault="00876E50" w:rsidP="000D0026">
      <w:pPr>
        <w:pStyle w:val="Lijstalinea"/>
        <w:numPr>
          <w:ilvl w:val="0"/>
          <w:numId w:val="1"/>
        </w:numPr>
        <w:rPr>
          <w:rFonts w:asciiTheme="majorHAnsi" w:hAnsiTheme="majorHAnsi"/>
          <w:color w:val="577188" w:themeColor="accent1" w:themeShade="BF"/>
          <w:sz w:val="22"/>
        </w:rPr>
      </w:pPr>
      <w:r>
        <w:rPr>
          <w:rFonts w:asciiTheme="majorHAnsi" w:hAnsiTheme="majorHAnsi"/>
          <w:color w:val="577188" w:themeColor="accent1" w:themeShade="BF"/>
          <w:sz w:val="22"/>
        </w:rPr>
        <w:t>deze aanvraag in samenspraak te doen met de betrokken vakcollega’s</w:t>
      </w:r>
    </w:p>
    <w:p w14:paraId="055529DC" w14:textId="6122E2B6" w:rsidR="000D0026" w:rsidRPr="000D0026" w:rsidRDefault="00876E50" w:rsidP="000D0026">
      <w:pPr>
        <w:pStyle w:val="Lijstalinea"/>
        <w:numPr>
          <w:ilvl w:val="0"/>
          <w:numId w:val="1"/>
        </w:numPr>
        <w:rPr>
          <w:rFonts w:asciiTheme="majorHAnsi" w:hAnsiTheme="majorHAnsi"/>
          <w:color w:val="577188" w:themeColor="accent1" w:themeShade="BF"/>
          <w:sz w:val="22"/>
        </w:rPr>
      </w:pPr>
      <w:r>
        <w:rPr>
          <w:rFonts w:asciiTheme="majorHAnsi" w:hAnsiTheme="majorHAnsi"/>
          <w:color w:val="577188" w:themeColor="accent1" w:themeShade="BF"/>
          <w:sz w:val="22"/>
        </w:rPr>
        <w:t>h</w:t>
      </w:r>
      <w:r w:rsidR="000D0026" w:rsidRPr="000D0026">
        <w:rPr>
          <w:rFonts w:asciiTheme="majorHAnsi" w:hAnsiTheme="majorHAnsi"/>
          <w:color w:val="577188" w:themeColor="accent1" w:themeShade="BF"/>
          <w:sz w:val="22"/>
        </w:rPr>
        <w:t xml:space="preserve">et onderwerp en/of de reden van de aanvraag </w:t>
      </w:r>
      <w:r w:rsidR="00DE529F">
        <w:rPr>
          <w:rFonts w:asciiTheme="majorHAnsi" w:hAnsiTheme="majorHAnsi"/>
          <w:color w:val="577188" w:themeColor="accent1" w:themeShade="BF"/>
          <w:sz w:val="22"/>
        </w:rPr>
        <w:t xml:space="preserve">zo concreet mogelijk </w:t>
      </w:r>
      <w:r w:rsidR="0029059F">
        <w:rPr>
          <w:rFonts w:asciiTheme="majorHAnsi" w:hAnsiTheme="majorHAnsi"/>
          <w:color w:val="577188" w:themeColor="accent1" w:themeShade="BF"/>
          <w:sz w:val="22"/>
        </w:rPr>
        <w:t xml:space="preserve">te </w:t>
      </w:r>
      <w:r w:rsidR="000D0026" w:rsidRPr="000D0026">
        <w:rPr>
          <w:rFonts w:asciiTheme="majorHAnsi" w:hAnsiTheme="majorHAnsi"/>
          <w:color w:val="577188" w:themeColor="accent1" w:themeShade="BF"/>
          <w:sz w:val="22"/>
        </w:rPr>
        <w:t>vermelden</w:t>
      </w:r>
    </w:p>
    <w:tbl>
      <w:tblPr>
        <w:tblStyle w:val="Tabelmetstatusrapport"/>
        <w:tblW w:w="5017" w:type="pct"/>
        <w:tblLook w:val="04A0" w:firstRow="1" w:lastRow="0" w:firstColumn="1" w:lastColumn="0" w:noHBand="0" w:noVBand="1"/>
      </w:tblPr>
      <w:tblGrid>
        <w:gridCol w:w="9780"/>
      </w:tblGrid>
      <w:tr w:rsidR="004C413C" w14:paraId="2BBC413F" w14:textId="77777777" w:rsidTr="004C4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74C7B01D" w14:textId="0E8F8EA6" w:rsidR="004C413C" w:rsidRPr="00094A25" w:rsidRDefault="004C413C" w:rsidP="00540C0A">
            <w:pPr>
              <w:rPr>
                <w:sz w:val="22"/>
              </w:rPr>
            </w:pPr>
            <w:r>
              <w:rPr>
                <w:sz w:val="22"/>
              </w:rPr>
              <w:t>VAKWERKGROEP</w:t>
            </w:r>
            <w:r w:rsidR="00582678">
              <w:rPr>
                <w:sz w:val="22"/>
              </w:rPr>
              <w:t xml:space="preserve"> </w:t>
            </w:r>
          </w:p>
        </w:tc>
      </w:tr>
      <w:tr w:rsidR="004C413C" w14:paraId="10E1B513" w14:textId="77777777" w:rsidTr="004C413C">
        <w:tc>
          <w:tcPr>
            <w:tcW w:w="5000" w:type="pct"/>
          </w:tcPr>
          <w:p w14:paraId="701FD956" w14:textId="34601E9E" w:rsidR="004C413C" w:rsidRPr="000D0026" w:rsidRDefault="004C413C" w:rsidP="00582678">
            <w:pPr>
              <w:pStyle w:val="Tekstzonderopmaak"/>
              <w:rPr>
                <w:rFonts w:asciiTheme="majorHAnsi" w:hAnsiTheme="majorHAnsi" w:cstheme="majorHAnsi"/>
                <w:color w:val="577188" w:themeColor="accent1" w:themeShade="BF"/>
              </w:rPr>
            </w:pPr>
            <w:r w:rsidRPr="000D0026">
              <w:rPr>
                <w:rFonts w:asciiTheme="majorHAnsi" w:hAnsiTheme="majorHAnsi" w:cstheme="majorHAnsi"/>
                <w:color w:val="577188" w:themeColor="accent1" w:themeShade="BF"/>
              </w:rPr>
              <w:t>ONDERWERP</w:t>
            </w:r>
          </w:p>
        </w:tc>
      </w:tr>
      <w:tr w:rsidR="004C413C" w:rsidRPr="00094A25" w14:paraId="30EDAB0B" w14:textId="77777777" w:rsidTr="004C413C">
        <w:tc>
          <w:tcPr>
            <w:tcW w:w="5000" w:type="pct"/>
          </w:tcPr>
          <w:p w14:paraId="3DEC650E" w14:textId="77777777" w:rsidR="004C413C" w:rsidRPr="000D0026" w:rsidRDefault="004C413C" w:rsidP="00540C0A">
            <w:pPr>
              <w:rPr>
                <w:rFonts w:asciiTheme="majorHAnsi" w:hAnsiTheme="majorHAnsi" w:cstheme="majorHAnsi"/>
                <w:color w:val="577188" w:themeColor="accent1" w:themeShade="BF"/>
                <w:sz w:val="22"/>
              </w:rPr>
            </w:pPr>
            <w:r w:rsidRPr="000D0026">
              <w:rPr>
                <w:rFonts w:asciiTheme="majorHAnsi" w:hAnsiTheme="majorHAnsi" w:cstheme="majorHAnsi"/>
                <w:color w:val="577188" w:themeColor="accent1" w:themeShade="BF"/>
                <w:sz w:val="22"/>
              </w:rPr>
              <w:t>CONTACTPERSOON</w:t>
            </w:r>
          </w:p>
        </w:tc>
      </w:tr>
      <w:tr w:rsidR="004C413C" w14:paraId="0D648693" w14:textId="77777777" w:rsidTr="004C413C">
        <w:tc>
          <w:tcPr>
            <w:tcW w:w="5000" w:type="pct"/>
          </w:tcPr>
          <w:p w14:paraId="28C7A07C" w14:textId="77777777" w:rsidR="004C413C" w:rsidRDefault="004C413C" w:rsidP="00540C0A">
            <w:pPr>
              <w:rPr>
                <w:sz w:val="22"/>
              </w:rPr>
            </w:pPr>
          </w:p>
        </w:tc>
      </w:tr>
      <w:tr w:rsidR="004C413C" w14:paraId="511B6A3D" w14:textId="77777777" w:rsidTr="004C413C">
        <w:tc>
          <w:tcPr>
            <w:tcW w:w="5000" w:type="pct"/>
          </w:tcPr>
          <w:p w14:paraId="648B5A7D" w14:textId="77777777" w:rsidR="004C413C" w:rsidRPr="00323E07" w:rsidRDefault="004C413C" w:rsidP="00540C0A">
            <w:pPr>
              <w:rPr>
                <w:rFonts w:asciiTheme="majorHAnsi" w:hAnsiTheme="majorHAnsi" w:cstheme="majorHAnsi"/>
                <w:sz w:val="22"/>
              </w:rPr>
            </w:pPr>
            <w:r w:rsidRPr="00323E07">
              <w:rPr>
                <w:rFonts w:asciiTheme="majorHAnsi" w:hAnsiTheme="majorHAnsi" w:cstheme="majorHAnsi"/>
                <w:color w:val="577188" w:themeColor="accent1" w:themeShade="BF"/>
                <w:sz w:val="22"/>
              </w:rPr>
              <w:t>VAKWERKGROEP</w:t>
            </w:r>
          </w:p>
        </w:tc>
      </w:tr>
      <w:tr w:rsidR="004C413C" w14:paraId="3B0CE910" w14:textId="77777777" w:rsidTr="004C413C">
        <w:tc>
          <w:tcPr>
            <w:tcW w:w="5000" w:type="pct"/>
          </w:tcPr>
          <w:p w14:paraId="23C79787" w14:textId="77777777" w:rsidR="004C413C" w:rsidRPr="000D0026" w:rsidRDefault="004C413C" w:rsidP="00540C0A">
            <w:pPr>
              <w:rPr>
                <w:rFonts w:asciiTheme="majorHAnsi" w:hAnsiTheme="majorHAnsi" w:cstheme="majorHAnsi"/>
                <w:color w:val="577188" w:themeColor="accent1" w:themeShade="BF"/>
                <w:sz w:val="22"/>
              </w:rPr>
            </w:pPr>
            <w:r w:rsidRPr="000D0026">
              <w:rPr>
                <w:rFonts w:asciiTheme="majorHAnsi" w:hAnsiTheme="majorHAnsi" w:cstheme="majorHAnsi"/>
                <w:color w:val="577188" w:themeColor="accent1" w:themeShade="BF"/>
                <w:sz w:val="22"/>
              </w:rPr>
              <w:t>ONDERWERP</w:t>
            </w:r>
          </w:p>
        </w:tc>
      </w:tr>
      <w:tr w:rsidR="004C413C" w14:paraId="70AD1B44" w14:textId="77777777" w:rsidTr="004C413C">
        <w:tc>
          <w:tcPr>
            <w:tcW w:w="5000" w:type="pct"/>
          </w:tcPr>
          <w:p w14:paraId="7955EE8A" w14:textId="77777777" w:rsidR="004C413C" w:rsidRPr="00323E07" w:rsidRDefault="004C413C" w:rsidP="00540C0A">
            <w:pPr>
              <w:rPr>
                <w:rFonts w:asciiTheme="majorHAnsi" w:hAnsiTheme="majorHAnsi" w:cstheme="majorHAnsi"/>
                <w:sz w:val="22"/>
              </w:rPr>
            </w:pPr>
            <w:r w:rsidRPr="00323E07">
              <w:rPr>
                <w:rFonts w:asciiTheme="majorHAnsi" w:hAnsiTheme="majorHAnsi" w:cstheme="majorHAnsi"/>
                <w:color w:val="577188" w:themeColor="accent1" w:themeShade="BF"/>
                <w:sz w:val="22"/>
              </w:rPr>
              <w:t>CONTACTPERSOON</w:t>
            </w:r>
          </w:p>
        </w:tc>
      </w:tr>
      <w:tr w:rsidR="004C413C" w14:paraId="4C814571" w14:textId="77777777" w:rsidTr="004C413C">
        <w:tc>
          <w:tcPr>
            <w:tcW w:w="5000" w:type="pct"/>
          </w:tcPr>
          <w:p w14:paraId="3BFBF8B7" w14:textId="77777777" w:rsidR="004C413C" w:rsidRPr="00323E07" w:rsidRDefault="004C413C" w:rsidP="00540C0A">
            <w:pPr>
              <w:rPr>
                <w:rFonts w:asciiTheme="majorHAnsi" w:hAnsiTheme="majorHAnsi" w:cstheme="majorHAnsi"/>
                <w:color w:val="577188" w:themeColor="accent1" w:themeShade="BF"/>
                <w:sz w:val="22"/>
              </w:rPr>
            </w:pPr>
          </w:p>
        </w:tc>
      </w:tr>
      <w:tr w:rsidR="00C62570" w14:paraId="51185518" w14:textId="77777777" w:rsidTr="004C413C">
        <w:tc>
          <w:tcPr>
            <w:tcW w:w="5000" w:type="pct"/>
          </w:tcPr>
          <w:p w14:paraId="213388EB" w14:textId="77777777" w:rsidR="00C62570" w:rsidRPr="004C413C" w:rsidRDefault="000D0026" w:rsidP="0025391A">
            <w:pPr>
              <w:rPr>
                <w:rFonts w:asciiTheme="majorHAnsi" w:hAnsiTheme="majorHAnsi" w:cstheme="majorHAnsi"/>
                <w:sz w:val="22"/>
              </w:rPr>
            </w:pPr>
            <w:r w:rsidRPr="004C413C">
              <w:rPr>
                <w:rFonts w:asciiTheme="majorHAnsi" w:hAnsiTheme="majorHAnsi" w:cstheme="majorHAnsi"/>
                <w:color w:val="577188" w:themeColor="accent1" w:themeShade="BF"/>
                <w:sz w:val="22"/>
              </w:rPr>
              <w:t>VAKWERKGROEP</w:t>
            </w:r>
          </w:p>
        </w:tc>
      </w:tr>
      <w:tr w:rsidR="00C62570" w14:paraId="703F36F8" w14:textId="77777777" w:rsidTr="004C413C">
        <w:tc>
          <w:tcPr>
            <w:tcW w:w="5000" w:type="pct"/>
          </w:tcPr>
          <w:p w14:paraId="2D855CA0" w14:textId="77777777" w:rsidR="00C62570" w:rsidRPr="000D0026" w:rsidRDefault="000D0026" w:rsidP="0025391A">
            <w:pPr>
              <w:rPr>
                <w:rFonts w:asciiTheme="majorHAnsi" w:hAnsiTheme="majorHAnsi" w:cstheme="majorHAnsi"/>
                <w:color w:val="577188" w:themeColor="accent1" w:themeShade="BF"/>
                <w:sz w:val="22"/>
              </w:rPr>
            </w:pPr>
            <w:r w:rsidRPr="000D0026">
              <w:rPr>
                <w:rFonts w:asciiTheme="majorHAnsi" w:hAnsiTheme="majorHAnsi" w:cstheme="majorHAnsi"/>
                <w:color w:val="577188" w:themeColor="accent1" w:themeShade="BF"/>
                <w:sz w:val="22"/>
              </w:rPr>
              <w:t>ONDERWERP</w:t>
            </w:r>
          </w:p>
        </w:tc>
      </w:tr>
      <w:tr w:rsidR="000D0026" w:rsidRPr="00094A25" w14:paraId="04FE7E15" w14:textId="77777777" w:rsidTr="004C413C">
        <w:tc>
          <w:tcPr>
            <w:tcW w:w="5000" w:type="pct"/>
          </w:tcPr>
          <w:p w14:paraId="442CC7EC" w14:textId="77777777" w:rsidR="000D0026" w:rsidRPr="000D0026" w:rsidRDefault="000D0026" w:rsidP="00876C84">
            <w:pPr>
              <w:rPr>
                <w:rFonts w:asciiTheme="majorHAnsi" w:hAnsiTheme="majorHAnsi" w:cstheme="majorHAnsi"/>
                <w:color w:val="577188" w:themeColor="accent1" w:themeShade="BF"/>
                <w:sz w:val="22"/>
              </w:rPr>
            </w:pPr>
            <w:r w:rsidRPr="000D0026">
              <w:rPr>
                <w:rFonts w:asciiTheme="majorHAnsi" w:hAnsiTheme="majorHAnsi" w:cstheme="majorHAnsi"/>
                <w:color w:val="577188" w:themeColor="accent1" w:themeShade="BF"/>
                <w:sz w:val="22"/>
              </w:rPr>
              <w:t>CONTACTPERSOON</w:t>
            </w:r>
          </w:p>
        </w:tc>
      </w:tr>
      <w:tr w:rsidR="00323E07" w14:paraId="1A3BC7DB" w14:textId="77777777" w:rsidTr="004C413C">
        <w:tc>
          <w:tcPr>
            <w:tcW w:w="5000" w:type="pct"/>
          </w:tcPr>
          <w:p w14:paraId="32379AD6" w14:textId="77777777" w:rsidR="00323E07" w:rsidRDefault="00323E07" w:rsidP="00323E07">
            <w:pPr>
              <w:rPr>
                <w:sz w:val="22"/>
              </w:rPr>
            </w:pPr>
          </w:p>
        </w:tc>
      </w:tr>
      <w:tr w:rsidR="00323E07" w14:paraId="70D39391" w14:textId="77777777" w:rsidTr="004C413C">
        <w:tc>
          <w:tcPr>
            <w:tcW w:w="5000" w:type="pct"/>
          </w:tcPr>
          <w:p w14:paraId="026ED44F" w14:textId="4ABAE891" w:rsidR="00323E07" w:rsidRPr="00323E07" w:rsidRDefault="00323E07" w:rsidP="00323E07">
            <w:pPr>
              <w:rPr>
                <w:rFonts w:asciiTheme="majorHAnsi" w:hAnsiTheme="majorHAnsi" w:cstheme="majorHAnsi"/>
                <w:sz w:val="22"/>
              </w:rPr>
            </w:pPr>
            <w:r w:rsidRPr="00323E07">
              <w:rPr>
                <w:rFonts w:asciiTheme="majorHAnsi" w:hAnsiTheme="majorHAnsi" w:cstheme="majorHAnsi"/>
                <w:color w:val="577188" w:themeColor="accent1" w:themeShade="BF"/>
                <w:sz w:val="22"/>
              </w:rPr>
              <w:t>WERKGROEP</w:t>
            </w:r>
          </w:p>
        </w:tc>
      </w:tr>
      <w:tr w:rsidR="00323E07" w14:paraId="1447466A" w14:textId="77777777" w:rsidTr="004C413C">
        <w:tc>
          <w:tcPr>
            <w:tcW w:w="5000" w:type="pct"/>
          </w:tcPr>
          <w:p w14:paraId="7FD11CB5" w14:textId="77777777" w:rsidR="00323E07" w:rsidRPr="000D0026" w:rsidRDefault="00323E07" w:rsidP="00323E07">
            <w:pPr>
              <w:rPr>
                <w:rFonts w:asciiTheme="majorHAnsi" w:hAnsiTheme="majorHAnsi" w:cstheme="majorHAnsi"/>
                <w:color w:val="577188" w:themeColor="accent1" w:themeShade="BF"/>
                <w:sz w:val="22"/>
              </w:rPr>
            </w:pPr>
            <w:r w:rsidRPr="000D0026">
              <w:rPr>
                <w:rFonts w:asciiTheme="majorHAnsi" w:hAnsiTheme="majorHAnsi" w:cstheme="majorHAnsi"/>
                <w:color w:val="577188" w:themeColor="accent1" w:themeShade="BF"/>
                <w:sz w:val="22"/>
              </w:rPr>
              <w:t>ONDERWERP</w:t>
            </w:r>
          </w:p>
        </w:tc>
      </w:tr>
      <w:tr w:rsidR="00323E07" w14:paraId="79565532" w14:textId="77777777" w:rsidTr="004C413C">
        <w:tc>
          <w:tcPr>
            <w:tcW w:w="5000" w:type="pct"/>
          </w:tcPr>
          <w:p w14:paraId="0D651153" w14:textId="77777777" w:rsidR="00323E07" w:rsidRPr="00323E07" w:rsidRDefault="00323E07" w:rsidP="00323E07">
            <w:pPr>
              <w:rPr>
                <w:rFonts w:asciiTheme="majorHAnsi" w:hAnsiTheme="majorHAnsi" w:cstheme="majorHAnsi"/>
                <w:sz w:val="22"/>
              </w:rPr>
            </w:pPr>
            <w:r w:rsidRPr="00323E07">
              <w:rPr>
                <w:rFonts w:asciiTheme="majorHAnsi" w:hAnsiTheme="majorHAnsi" w:cstheme="majorHAnsi"/>
                <w:color w:val="577188" w:themeColor="accent1" w:themeShade="BF"/>
                <w:sz w:val="22"/>
              </w:rPr>
              <w:t>CONTACTPERSOON</w:t>
            </w:r>
          </w:p>
        </w:tc>
      </w:tr>
      <w:tr w:rsidR="00323E07" w14:paraId="6806F3B0" w14:textId="77777777" w:rsidTr="004C413C">
        <w:tc>
          <w:tcPr>
            <w:tcW w:w="5000" w:type="pct"/>
          </w:tcPr>
          <w:p w14:paraId="000F5A47" w14:textId="0F0D198B" w:rsidR="004C413C" w:rsidRPr="00323E07" w:rsidRDefault="004C413C" w:rsidP="00323E07">
            <w:pPr>
              <w:rPr>
                <w:rFonts w:asciiTheme="majorHAnsi" w:hAnsiTheme="majorHAnsi" w:cstheme="majorHAnsi"/>
                <w:color w:val="577188" w:themeColor="accent1" w:themeShade="BF"/>
                <w:sz w:val="22"/>
              </w:rPr>
            </w:pPr>
          </w:p>
        </w:tc>
      </w:tr>
    </w:tbl>
    <w:p w14:paraId="6DBF92FC" w14:textId="7F78DD30" w:rsidR="00395520" w:rsidRDefault="00094A25" w:rsidP="00D906C4">
      <w:pPr>
        <w:pStyle w:val="kop1"/>
        <w:spacing w:before="240" w:after="120"/>
        <w:ind w:left="142" w:right="142"/>
      </w:pPr>
      <w:r w:rsidRPr="00094A25">
        <w:t xml:space="preserve">een </w:t>
      </w:r>
      <w:r w:rsidR="000D0026">
        <w:t xml:space="preserve">begeleidingsinterventie voor volgende </w:t>
      </w:r>
      <w:r w:rsidR="000D0026" w:rsidRPr="00323E07">
        <w:rPr>
          <w:b/>
        </w:rPr>
        <w:t>leerkracht</w:t>
      </w:r>
      <w:r w:rsidR="00323E07" w:rsidRPr="00323E07">
        <w:rPr>
          <w:b/>
        </w:rPr>
        <w:t>(</w:t>
      </w:r>
      <w:r w:rsidR="000D0026" w:rsidRPr="00323E07">
        <w:rPr>
          <w:b/>
        </w:rPr>
        <w:t>en</w:t>
      </w:r>
      <w:r w:rsidR="00323E07" w:rsidRPr="00323E07">
        <w:rPr>
          <w:b/>
        </w:rPr>
        <w:t>)</w:t>
      </w:r>
      <w:r w:rsidRPr="00323E07">
        <w:rPr>
          <w:b/>
        </w:rPr>
        <w:t>:</w:t>
      </w:r>
    </w:p>
    <w:tbl>
      <w:tblPr>
        <w:tblStyle w:val="Tabelmetstatusrapport"/>
        <w:tblW w:w="5017" w:type="pct"/>
        <w:tblLook w:val="04A0" w:firstRow="1" w:lastRow="0" w:firstColumn="1" w:lastColumn="0" w:noHBand="0" w:noVBand="1"/>
      </w:tblPr>
      <w:tblGrid>
        <w:gridCol w:w="9780"/>
      </w:tblGrid>
      <w:tr w:rsidR="00C62570" w14:paraId="636CD309" w14:textId="77777777" w:rsidTr="00C625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6976B22C" w14:textId="77777777" w:rsidR="000D0026" w:rsidRDefault="003C6253" w:rsidP="003C6253">
            <w:pPr>
              <w:rPr>
                <w:caps w:val="0"/>
                <w:sz w:val="22"/>
              </w:rPr>
            </w:pPr>
            <w:r w:rsidRPr="004C413C">
              <w:rPr>
                <w:b/>
                <w:bCs/>
                <w:caps w:val="0"/>
                <w:sz w:val="22"/>
              </w:rPr>
              <w:t>Niet</w:t>
            </w:r>
            <w:r w:rsidRPr="003C6253">
              <w:rPr>
                <w:caps w:val="0"/>
                <w:sz w:val="22"/>
              </w:rPr>
              <w:t xml:space="preserve"> bedoeld voor leerkrachten</w:t>
            </w:r>
            <w:r>
              <w:rPr>
                <w:caps w:val="0"/>
                <w:sz w:val="22"/>
              </w:rPr>
              <w:t xml:space="preserve"> die</w:t>
            </w:r>
            <w:r w:rsidRPr="003C6253">
              <w:rPr>
                <w:caps w:val="0"/>
                <w:sz w:val="22"/>
              </w:rPr>
              <w:t xml:space="preserve"> ingeschreven </w:t>
            </w:r>
            <w:r>
              <w:rPr>
                <w:caps w:val="0"/>
                <w:sz w:val="22"/>
              </w:rPr>
              <w:t xml:space="preserve">zijn </w:t>
            </w:r>
            <w:r w:rsidRPr="003C6253">
              <w:rPr>
                <w:caps w:val="0"/>
                <w:sz w:val="22"/>
              </w:rPr>
              <w:t xml:space="preserve">in het </w:t>
            </w:r>
            <w:r w:rsidRPr="004C413C">
              <w:rPr>
                <w:b/>
                <w:bCs/>
                <w:caps w:val="0"/>
                <w:sz w:val="22"/>
              </w:rPr>
              <w:t>traject aanvangsbegeleiding van het VLP</w:t>
            </w:r>
            <w:r>
              <w:rPr>
                <w:caps w:val="0"/>
                <w:sz w:val="22"/>
              </w:rPr>
              <w:t>.</w:t>
            </w:r>
          </w:p>
          <w:p w14:paraId="099E4018" w14:textId="77777777" w:rsidR="003C6253" w:rsidRPr="003C6253" w:rsidRDefault="003C6253" w:rsidP="003C6253">
            <w:pPr>
              <w:rPr>
                <w:sz w:val="22"/>
              </w:rPr>
            </w:pPr>
            <w:r>
              <w:rPr>
                <w:caps w:val="0"/>
                <w:sz w:val="22"/>
              </w:rPr>
              <w:t>Gelieve:</w:t>
            </w:r>
          </w:p>
          <w:p w14:paraId="170D80BC" w14:textId="77777777" w:rsidR="000D0026" w:rsidRPr="000D0026" w:rsidRDefault="003C6253" w:rsidP="000D0026">
            <w:pPr>
              <w:pStyle w:val="Lijstalinea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caps w:val="0"/>
                <w:sz w:val="22"/>
              </w:rPr>
              <w:t>deze aanvraag in</w:t>
            </w:r>
            <w:r w:rsidR="000D0026" w:rsidRPr="000D0026">
              <w:rPr>
                <w:caps w:val="0"/>
                <w:sz w:val="22"/>
              </w:rPr>
              <w:t xml:space="preserve"> samenspraak</w:t>
            </w:r>
            <w:r>
              <w:rPr>
                <w:caps w:val="0"/>
                <w:sz w:val="22"/>
              </w:rPr>
              <w:t xml:space="preserve"> te doen</w:t>
            </w:r>
            <w:r w:rsidR="000D0026" w:rsidRPr="000D0026">
              <w:rPr>
                <w:caps w:val="0"/>
                <w:sz w:val="22"/>
              </w:rPr>
              <w:t xml:space="preserve"> met de betrokken collega</w:t>
            </w:r>
          </w:p>
          <w:p w14:paraId="7C105F9F" w14:textId="77777777" w:rsidR="000D0026" w:rsidRPr="000D0026" w:rsidRDefault="003C6253" w:rsidP="000D0026">
            <w:pPr>
              <w:pStyle w:val="Lijstalinea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caps w:val="0"/>
                <w:sz w:val="22"/>
              </w:rPr>
              <w:t>z</w:t>
            </w:r>
            <w:r w:rsidR="000D0026">
              <w:rPr>
                <w:caps w:val="0"/>
                <w:sz w:val="22"/>
              </w:rPr>
              <w:t xml:space="preserve">ijn/haar vak(ken) </w:t>
            </w:r>
            <w:r w:rsidR="0029059F">
              <w:rPr>
                <w:caps w:val="0"/>
                <w:sz w:val="22"/>
              </w:rPr>
              <w:t xml:space="preserve">te </w:t>
            </w:r>
            <w:r w:rsidR="000D0026">
              <w:rPr>
                <w:caps w:val="0"/>
                <w:sz w:val="22"/>
              </w:rPr>
              <w:t>vermelden</w:t>
            </w:r>
          </w:p>
          <w:p w14:paraId="1B3140DD" w14:textId="7CA22CED" w:rsidR="000D0026" w:rsidRDefault="000D0026" w:rsidP="003C6253">
            <w:pPr>
              <w:rPr>
                <w:caps w:val="0"/>
                <w:sz w:val="22"/>
              </w:rPr>
            </w:pPr>
          </w:p>
          <w:p w14:paraId="74A26F37" w14:textId="77777777" w:rsidR="004C413C" w:rsidRPr="003C6253" w:rsidRDefault="004C413C" w:rsidP="003C6253">
            <w:pPr>
              <w:rPr>
                <w:sz w:val="22"/>
              </w:rPr>
            </w:pPr>
          </w:p>
          <w:p w14:paraId="4B92198E" w14:textId="77777777" w:rsidR="00CC3420" w:rsidRPr="000D0026" w:rsidRDefault="00CC3420" w:rsidP="00CC3420">
            <w:pPr>
              <w:pStyle w:val="Lijstalinea"/>
              <w:rPr>
                <w:sz w:val="22"/>
              </w:rPr>
            </w:pPr>
          </w:p>
          <w:tbl>
            <w:tblPr>
              <w:tblStyle w:val="Tabelmetstatusrapport"/>
              <w:tblW w:w="5017" w:type="pct"/>
              <w:tblLook w:val="04A0" w:firstRow="1" w:lastRow="0" w:firstColumn="1" w:lastColumn="0" w:noHBand="0" w:noVBand="1"/>
            </w:tblPr>
            <w:tblGrid>
              <w:gridCol w:w="9597"/>
            </w:tblGrid>
            <w:tr w:rsidR="00CC3420" w14:paraId="5EB97A9B" w14:textId="77777777" w:rsidTr="00876C8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EEB2A10" w14:textId="77777777" w:rsidR="00CC3420" w:rsidRPr="00094A25" w:rsidRDefault="00CC3420" w:rsidP="00CC342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lastRenderedPageBreak/>
                    <w:t>NAAM LEERKRACHT</w:t>
                  </w:r>
                </w:p>
              </w:tc>
            </w:tr>
            <w:tr w:rsidR="00CC3420" w14:paraId="2AF1C246" w14:textId="77777777" w:rsidTr="00876C84">
              <w:tc>
                <w:tcPr>
                  <w:tcW w:w="5000" w:type="pct"/>
                </w:tcPr>
                <w:p w14:paraId="0CA18180" w14:textId="77777777" w:rsidR="00CC3420" w:rsidRPr="000D0026" w:rsidRDefault="00CC3420" w:rsidP="00CC3420">
                  <w:pPr>
                    <w:rPr>
                      <w:rFonts w:asciiTheme="majorHAnsi" w:hAnsiTheme="majorHAnsi" w:cstheme="majorHAnsi"/>
                      <w:color w:val="577188" w:themeColor="accent1" w:themeShade="BF"/>
                      <w:sz w:val="22"/>
                    </w:rPr>
                  </w:pPr>
                  <w:r>
                    <w:rPr>
                      <w:rFonts w:asciiTheme="majorHAnsi" w:hAnsiTheme="majorHAnsi" w:cstheme="majorHAnsi"/>
                      <w:color w:val="577188" w:themeColor="accent1" w:themeShade="BF"/>
                      <w:sz w:val="22"/>
                    </w:rPr>
                    <w:t>VAK(KEN)</w:t>
                  </w:r>
                </w:p>
              </w:tc>
            </w:tr>
            <w:tr w:rsidR="00CC3420" w:rsidRPr="00094A25" w14:paraId="5A42445A" w14:textId="77777777" w:rsidTr="00876C84">
              <w:tc>
                <w:tcPr>
                  <w:tcW w:w="5000" w:type="pct"/>
                </w:tcPr>
                <w:p w14:paraId="17B6C8CE" w14:textId="77777777" w:rsidR="00CC3420" w:rsidRPr="000D0026" w:rsidRDefault="00CC3420" w:rsidP="00CC3420">
                  <w:pPr>
                    <w:rPr>
                      <w:rFonts w:asciiTheme="majorHAnsi" w:hAnsiTheme="majorHAnsi" w:cstheme="majorHAnsi"/>
                      <w:color w:val="577188" w:themeColor="accent1" w:themeShade="BF"/>
                      <w:sz w:val="22"/>
                    </w:rPr>
                  </w:pPr>
                  <w:r>
                    <w:rPr>
                      <w:rFonts w:asciiTheme="majorHAnsi" w:hAnsiTheme="majorHAnsi" w:cstheme="majorHAnsi"/>
                      <w:color w:val="577188" w:themeColor="accent1" w:themeShade="BF"/>
                      <w:sz w:val="22"/>
                    </w:rPr>
                    <w:t>ONDERWERP</w:t>
                  </w:r>
                </w:p>
              </w:tc>
            </w:tr>
          </w:tbl>
          <w:p w14:paraId="3B450F68" w14:textId="77777777" w:rsidR="00C62570" w:rsidRPr="00094A25" w:rsidRDefault="00C62570">
            <w:pPr>
              <w:rPr>
                <w:sz w:val="22"/>
              </w:rPr>
            </w:pPr>
          </w:p>
        </w:tc>
      </w:tr>
    </w:tbl>
    <w:p w14:paraId="60E8DA55" w14:textId="7CFA76F5" w:rsidR="00094A25" w:rsidRDefault="00323E07" w:rsidP="00D906C4">
      <w:pPr>
        <w:pStyle w:val="kop1"/>
        <w:spacing w:before="240" w:after="120"/>
        <w:ind w:left="142" w:right="142"/>
      </w:pPr>
      <w:r>
        <w:lastRenderedPageBreak/>
        <w:t>EEN INTAKEGESPREK MET HET OOG OP DE ORGANISATIE VAN EEN</w:t>
      </w:r>
      <w:r w:rsidRPr="00323E07">
        <w:rPr>
          <w:b/>
        </w:rPr>
        <w:t xml:space="preserve"> BEGELEIDINGSINTERVENTIE ROND EEN BEPAALD THEMA VOOR DE/EEN PERSONEELSGROEP OF MEERDERE VAKWERKGROEPEN</w:t>
      </w:r>
    </w:p>
    <w:tbl>
      <w:tblPr>
        <w:tblStyle w:val="Tabelmetstatusrapport"/>
        <w:tblW w:w="5017" w:type="pct"/>
        <w:tblLook w:val="04A0" w:firstRow="1" w:lastRow="0" w:firstColumn="1" w:lastColumn="0" w:noHBand="0" w:noVBand="1"/>
      </w:tblPr>
      <w:tblGrid>
        <w:gridCol w:w="9780"/>
      </w:tblGrid>
      <w:tr w:rsidR="00094A25" w14:paraId="495539A5" w14:textId="77777777" w:rsidTr="002539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600CD574" w14:textId="77777777" w:rsidR="00323E07" w:rsidRPr="003C6253" w:rsidRDefault="003C6253" w:rsidP="003C6253">
            <w:pPr>
              <w:rPr>
                <w:sz w:val="22"/>
              </w:rPr>
            </w:pPr>
            <w:r>
              <w:rPr>
                <w:caps w:val="0"/>
                <w:sz w:val="22"/>
              </w:rPr>
              <w:t xml:space="preserve">Gelieve </w:t>
            </w:r>
            <w:r w:rsidRPr="003C6253">
              <w:rPr>
                <w:caps w:val="0"/>
                <w:sz w:val="22"/>
              </w:rPr>
              <w:t xml:space="preserve">het thema en de betrokken groep </w:t>
            </w:r>
            <w:r w:rsidR="001E7AD2">
              <w:rPr>
                <w:caps w:val="0"/>
                <w:sz w:val="22"/>
              </w:rPr>
              <w:t xml:space="preserve">te </w:t>
            </w:r>
            <w:r w:rsidRPr="003C6253">
              <w:rPr>
                <w:caps w:val="0"/>
                <w:sz w:val="22"/>
              </w:rPr>
              <w:t>vermelden.</w:t>
            </w:r>
          </w:p>
          <w:p w14:paraId="44184EC1" w14:textId="77777777" w:rsidR="00094A25" w:rsidRDefault="00094A25" w:rsidP="0025391A">
            <w:pPr>
              <w:rPr>
                <w:sz w:val="22"/>
              </w:rPr>
            </w:pPr>
          </w:p>
          <w:p w14:paraId="739229A9" w14:textId="77777777" w:rsidR="00323E07" w:rsidRPr="00094A25" w:rsidRDefault="00323E07" w:rsidP="0025391A">
            <w:pPr>
              <w:rPr>
                <w:sz w:val="22"/>
              </w:rPr>
            </w:pPr>
            <w:r>
              <w:rPr>
                <w:sz w:val="22"/>
              </w:rPr>
              <w:t>THEMA</w:t>
            </w:r>
          </w:p>
        </w:tc>
      </w:tr>
      <w:tr w:rsidR="00094A25" w14:paraId="138A9C59" w14:textId="77777777" w:rsidTr="0025391A">
        <w:tc>
          <w:tcPr>
            <w:tcW w:w="5000" w:type="pct"/>
          </w:tcPr>
          <w:p w14:paraId="65915584" w14:textId="77777777" w:rsidR="00094A25" w:rsidRPr="00323E07" w:rsidRDefault="00323E07" w:rsidP="0025391A">
            <w:pPr>
              <w:rPr>
                <w:rFonts w:asciiTheme="majorHAnsi" w:hAnsiTheme="majorHAnsi" w:cstheme="majorHAnsi"/>
                <w:color w:val="577188" w:themeColor="accent1" w:themeShade="BF"/>
                <w:sz w:val="22"/>
              </w:rPr>
            </w:pPr>
            <w:r w:rsidRPr="00323E07">
              <w:rPr>
                <w:rFonts w:asciiTheme="majorHAnsi" w:hAnsiTheme="majorHAnsi" w:cstheme="majorHAnsi"/>
                <w:color w:val="577188" w:themeColor="accent1" w:themeShade="BF"/>
                <w:sz w:val="22"/>
              </w:rPr>
              <w:t>DOELGROEP</w:t>
            </w:r>
          </w:p>
        </w:tc>
      </w:tr>
      <w:tr w:rsidR="00094A25" w14:paraId="240836B6" w14:textId="77777777" w:rsidTr="0025391A">
        <w:tc>
          <w:tcPr>
            <w:tcW w:w="5000" w:type="pct"/>
          </w:tcPr>
          <w:p w14:paraId="479CAB51" w14:textId="77777777" w:rsidR="00094A25" w:rsidRPr="00323E07" w:rsidRDefault="00323E07" w:rsidP="0025391A">
            <w:pPr>
              <w:rPr>
                <w:rFonts w:asciiTheme="majorHAnsi" w:hAnsiTheme="majorHAnsi" w:cstheme="majorHAnsi"/>
                <w:color w:val="577188" w:themeColor="accent1" w:themeShade="BF"/>
                <w:sz w:val="22"/>
              </w:rPr>
            </w:pPr>
            <w:r w:rsidRPr="00323E07">
              <w:rPr>
                <w:rFonts w:asciiTheme="majorHAnsi" w:hAnsiTheme="majorHAnsi" w:cstheme="majorHAnsi"/>
                <w:color w:val="577188" w:themeColor="accent1" w:themeShade="BF"/>
                <w:sz w:val="22"/>
              </w:rPr>
              <w:t>PERIODE</w:t>
            </w:r>
          </w:p>
          <w:p w14:paraId="606529FA" w14:textId="77777777" w:rsidR="00323E07" w:rsidRPr="00323E07" w:rsidRDefault="00323E07" w:rsidP="0025391A">
            <w:pPr>
              <w:rPr>
                <w:rFonts w:asciiTheme="majorHAnsi" w:hAnsiTheme="majorHAnsi" w:cstheme="majorHAnsi"/>
                <w:color w:val="577188" w:themeColor="accent1" w:themeShade="BF"/>
                <w:sz w:val="22"/>
              </w:rPr>
            </w:pPr>
          </w:p>
        </w:tc>
      </w:tr>
    </w:tbl>
    <w:p w14:paraId="6A27A441" w14:textId="2FB2A04C" w:rsidR="00094A25" w:rsidRDefault="00FC2EE6" w:rsidP="00D906C4">
      <w:pPr>
        <w:pStyle w:val="kop1"/>
        <w:spacing w:before="240" w:after="120"/>
        <w:ind w:left="142" w:right="142"/>
      </w:pPr>
      <w:r>
        <w:t xml:space="preserve">EEN (INTAKE)GESPREK MET HET OOG OP HET </w:t>
      </w:r>
      <w:r w:rsidRPr="00FC2EE6">
        <w:rPr>
          <w:b/>
        </w:rPr>
        <w:t>ONTWIKKELEN VAN SCHOOLEIGEN VISIE</w:t>
      </w:r>
    </w:p>
    <w:tbl>
      <w:tblPr>
        <w:tblStyle w:val="Tabelmetstatusrapport"/>
        <w:tblW w:w="5017" w:type="pct"/>
        <w:tblLook w:val="04A0" w:firstRow="1" w:lastRow="0" w:firstColumn="1" w:lastColumn="0" w:noHBand="0" w:noVBand="1"/>
      </w:tblPr>
      <w:tblGrid>
        <w:gridCol w:w="9780"/>
      </w:tblGrid>
      <w:tr w:rsidR="00094A25" w14:paraId="242917EA" w14:textId="77777777" w:rsidTr="002539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0DD53E0A" w14:textId="77777777" w:rsidR="009E4E46" w:rsidRPr="003C6253" w:rsidRDefault="003C6253" w:rsidP="003C6253">
            <w:pPr>
              <w:rPr>
                <w:sz w:val="22"/>
              </w:rPr>
            </w:pPr>
            <w:r>
              <w:rPr>
                <w:caps w:val="0"/>
                <w:sz w:val="22"/>
              </w:rPr>
              <w:t>Gelieve</w:t>
            </w:r>
            <w:r>
              <w:rPr>
                <w:sz w:val="22"/>
              </w:rPr>
              <w:t xml:space="preserve"> </w:t>
            </w:r>
            <w:r w:rsidRPr="003C6253">
              <w:rPr>
                <w:caps w:val="0"/>
                <w:sz w:val="22"/>
              </w:rPr>
              <w:t xml:space="preserve">het onderwerp van de aanvraag </w:t>
            </w:r>
            <w:r w:rsidR="001E7AD2">
              <w:rPr>
                <w:caps w:val="0"/>
                <w:sz w:val="22"/>
              </w:rPr>
              <w:t xml:space="preserve">te </w:t>
            </w:r>
            <w:r w:rsidRPr="003C6253">
              <w:rPr>
                <w:caps w:val="0"/>
                <w:sz w:val="22"/>
              </w:rPr>
              <w:t>vermelden.</w:t>
            </w:r>
          </w:p>
          <w:p w14:paraId="170AE3D7" w14:textId="77777777" w:rsidR="00094A25" w:rsidRDefault="00094A25" w:rsidP="0025391A">
            <w:pPr>
              <w:rPr>
                <w:sz w:val="22"/>
              </w:rPr>
            </w:pPr>
          </w:p>
          <w:p w14:paraId="17D36728" w14:textId="77777777" w:rsidR="009E4E46" w:rsidRPr="00094A25" w:rsidRDefault="009E4E46" w:rsidP="0025391A">
            <w:pPr>
              <w:rPr>
                <w:sz w:val="22"/>
              </w:rPr>
            </w:pPr>
            <w:r>
              <w:rPr>
                <w:sz w:val="22"/>
              </w:rPr>
              <w:t>ONDERWERP</w:t>
            </w:r>
          </w:p>
        </w:tc>
      </w:tr>
      <w:tr w:rsidR="00094A25" w14:paraId="7850ACE0" w14:textId="77777777" w:rsidTr="0025391A">
        <w:tc>
          <w:tcPr>
            <w:tcW w:w="5000" w:type="pct"/>
          </w:tcPr>
          <w:p w14:paraId="57873031" w14:textId="77777777" w:rsidR="00094A25" w:rsidRPr="00094A25" w:rsidRDefault="00094A25" w:rsidP="0025391A">
            <w:pPr>
              <w:rPr>
                <w:sz w:val="22"/>
              </w:rPr>
            </w:pPr>
          </w:p>
        </w:tc>
      </w:tr>
      <w:tr w:rsidR="00094A25" w14:paraId="3F17963D" w14:textId="77777777" w:rsidTr="0025391A">
        <w:tc>
          <w:tcPr>
            <w:tcW w:w="5000" w:type="pct"/>
          </w:tcPr>
          <w:p w14:paraId="4A050EDA" w14:textId="77777777" w:rsidR="00094A25" w:rsidRPr="00094A25" w:rsidRDefault="00094A25" w:rsidP="0025391A">
            <w:pPr>
              <w:rPr>
                <w:sz w:val="22"/>
              </w:rPr>
            </w:pPr>
          </w:p>
        </w:tc>
      </w:tr>
    </w:tbl>
    <w:p w14:paraId="06EB8239" w14:textId="77777777" w:rsidR="00395520" w:rsidRDefault="00395520">
      <w:pPr>
        <w:rPr>
          <w:rFonts w:asciiTheme="majorHAnsi" w:hAnsiTheme="majorHAnsi" w:cstheme="majorHAnsi"/>
          <w:sz w:val="22"/>
        </w:rPr>
      </w:pPr>
    </w:p>
    <w:p w14:paraId="13EF72F1" w14:textId="391E23E5" w:rsidR="009E4E46" w:rsidRPr="009E4E46" w:rsidRDefault="009E4E46" w:rsidP="009E4E46">
      <w:pPr>
        <w:pStyle w:val="kop1"/>
        <w:spacing w:before="240" w:after="120"/>
        <w:ind w:left="142" w:right="142"/>
        <w:rPr>
          <w:b/>
        </w:rPr>
      </w:pPr>
      <w:r>
        <w:t xml:space="preserve">EEN GESPREK </w:t>
      </w:r>
      <w:r w:rsidR="003C6253">
        <w:t>EN/O</w:t>
      </w:r>
      <w:r w:rsidR="004C413C">
        <w:t>F E</w:t>
      </w:r>
      <w:r>
        <w:t xml:space="preserve">EN BEGELEIDINGSINTERVENTIE </w:t>
      </w:r>
      <w:r w:rsidR="004C413C">
        <w:t>binnen het domein</w:t>
      </w:r>
      <w:r w:rsidRPr="009E4E46">
        <w:rPr>
          <w:b/>
        </w:rPr>
        <w:t xml:space="preserve"> IDENTITEIT EN PASTORAAL OP SCHOOL</w:t>
      </w:r>
    </w:p>
    <w:tbl>
      <w:tblPr>
        <w:tblStyle w:val="Tabelmetstatusrapport"/>
        <w:tblW w:w="5017" w:type="pct"/>
        <w:tblLook w:val="04A0" w:firstRow="1" w:lastRow="0" w:firstColumn="1" w:lastColumn="0" w:noHBand="0" w:noVBand="1"/>
      </w:tblPr>
      <w:tblGrid>
        <w:gridCol w:w="9780"/>
      </w:tblGrid>
      <w:tr w:rsidR="009E4E46" w14:paraId="014C7112" w14:textId="77777777" w:rsidTr="00876C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64193DCC" w14:textId="77777777" w:rsidR="009E4E46" w:rsidRPr="003C6253" w:rsidRDefault="003C6253" w:rsidP="003C6253">
            <w:pPr>
              <w:rPr>
                <w:sz w:val="22"/>
              </w:rPr>
            </w:pPr>
            <w:r>
              <w:rPr>
                <w:caps w:val="0"/>
                <w:sz w:val="22"/>
              </w:rPr>
              <w:t>Gelieve</w:t>
            </w:r>
            <w:r>
              <w:rPr>
                <w:sz w:val="22"/>
              </w:rPr>
              <w:t xml:space="preserve"> </w:t>
            </w:r>
            <w:r w:rsidRPr="003C6253">
              <w:rPr>
                <w:caps w:val="0"/>
                <w:sz w:val="22"/>
              </w:rPr>
              <w:t xml:space="preserve">het onderwerp van de aanvraag </w:t>
            </w:r>
            <w:r w:rsidR="001E7AD2">
              <w:rPr>
                <w:caps w:val="0"/>
                <w:sz w:val="22"/>
              </w:rPr>
              <w:t xml:space="preserve">te </w:t>
            </w:r>
            <w:r w:rsidRPr="003C6253">
              <w:rPr>
                <w:caps w:val="0"/>
                <w:sz w:val="22"/>
              </w:rPr>
              <w:t>vermelden.</w:t>
            </w:r>
          </w:p>
          <w:p w14:paraId="2B9E5E53" w14:textId="77777777" w:rsidR="009E4E46" w:rsidRDefault="009E4E46" w:rsidP="00876C84">
            <w:pPr>
              <w:rPr>
                <w:sz w:val="22"/>
              </w:rPr>
            </w:pPr>
          </w:p>
          <w:p w14:paraId="7595723C" w14:textId="77777777" w:rsidR="009E4E46" w:rsidRPr="00094A25" w:rsidRDefault="009E4E46" w:rsidP="00876C84">
            <w:pPr>
              <w:rPr>
                <w:sz w:val="22"/>
              </w:rPr>
            </w:pPr>
            <w:r>
              <w:rPr>
                <w:sz w:val="22"/>
              </w:rPr>
              <w:t>ONDERWERP</w:t>
            </w:r>
          </w:p>
        </w:tc>
      </w:tr>
      <w:tr w:rsidR="009E4E46" w14:paraId="7AE241A4" w14:textId="77777777" w:rsidTr="00876C84">
        <w:tc>
          <w:tcPr>
            <w:tcW w:w="5000" w:type="pct"/>
          </w:tcPr>
          <w:p w14:paraId="6C9A6A05" w14:textId="77777777" w:rsidR="009E4E46" w:rsidRPr="009E4E46" w:rsidRDefault="009E4E46" w:rsidP="00876C84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9E4E46" w14:paraId="114DAE82" w14:textId="77777777" w:rsidTr="00876C84">
        <w:tc>
          <w:tcPr>
            <w:tcW w:w="5000" w:type="pct"/>
          </w:tcPr>
          <w:p w14:paraId="54FD37AC" w14:textId="77777777" w:rsidR="009E4E46" w:rsidRPr="00094A25" w:rsidRDefault="009E4E46" w:rsidP="00876C84">
            <w:pPr>
              <w:rPr>
                <w:sz w:val="22"/>
              </w:rPr>
            </w:pPr>
          </w:p>
        </w:tc>
      </w:tr>
    </w:tbl>
    <w:p w14:paraId="5A3BE6A7" w14:textId="460A4AD2" w:rsidR="00E54BDE" w:rsidRPr="004C413C" w:rsidRDefault="00E54BDE" w:rsidP="00E54BDE">
      <w:pPr>
        <w:rPr>
          <w:rFonts w:ascii="Arial" w:hAnsi="Arial" w:cs="Arial"/>
          <w:b/>
          <w:sz w:val="22"/>
          <w:szCs w:val="22"/>
        </w:rPr>
      </w:pPr>
      <w:r w:rsidRPr="004C413C">
        <w:rPr>
          <w:rFonts w:ascii="Arial" w:hAnsi="Arial" w:cs="Arial"/>
          <w:b/>
          <w:sz w:val="22"/>
          <w:szCs w:val="22"/>
        </w:rPr>
        <w:t xml:space="preserve">Dit formulier wordt terugbezorgd aan </w:t>
      </w:r>
      <w:r w:rsidR="00560B4C">
        <w:rPr>
          <w:rFonts w:ascii="Arial" w:hAnsi="Arial" w:cs="Arial"/>
          <w:b/>
          <w:sz w:val="22"/>
          <w:szCs w:val="22"/>
        </w:rPr>
        <w:t>Joke Maex</w:t>
      </w:r>
      <w:r w:rsidRPr="004C413C">
        <w:rPr>
          <w:rFonts w:ascii="Arial" w:hAnsi="Arial" w:cs="Arial"/>
          <w:b/>
          <w:sz w:val="22"/>
          <w:szCs w:val="22"/>
        </w:rPr>
        <w:t>, directeur PB VLP</w:t>
      </w:r>
    </w:p>
    <w:p w14:paraId="0A76DF68" w14:textId="05215656" w:rsidR="0096408F" w:rsidRPr="004C413C" w:rsidRDefault="00532F19" w:rsidP="00E54BDE">
      <w:pPr>
        <w:rPr>
          <w:rFonts w:ascii="Arial" w:hAnsi="Arial" w:cs="Arial"/>
          <w:b/>
          <w:sz w:val="22"/>
          <w:szCs w:val="22"/>
        </w:rPr>
      </w:pPr>
      <w:hyperlink r:id="rId10" w:history="1">
        <w:r w:rsidR="00797598" w:rsidRPr="008F1C57">
          <w:rPr>
            <w:rStyle w:val="Hyperlink"/>
            <w:rFonts w:ascii="Arial" w:hAnsi="Arial" w:cs="Arial"/>
            <w:b/>
            <w:sz w:val="22"/>
            <w:szCs w:val="22"/>
          </w:rPr>
          <w:t>joke.maex@vlp-scholennetwerk.be</w:t>
        </w:r>
      </w:hyperlink>
      <w:r w:rsidR="004C413C" w:rsidRPr="004C413C">
        <w:rPr>
          <w:rFonts w:ascii="Arial" w:hAnsi="Arial" w:cs="Arial"/>
          <w:b/>
          <w:sz w:val="22"/>
          <w:szCs w:val="22"/>
        </w:rPr>
        <w:t xml:space="preserve">. </w:t>
      </w:r>
    </w:p>
    <w:p w14:paraId="56F3D56B" w14:textId="634F3F36" w:rsidR="004C413C" w:rsidRPr="004C413C" w:rsidRDefault="004C413C" w:rsidP="00E54BDE">
      <w:pPr>
        <w:rPr>
          <w:rFonts w:ascii="Arial" w:hAnsi="Arial" w:cs="Arial"/>
          <w:b/>
          <w:sz w:val="22"/>
          <w:szCs w:val="22"/>
        </w:rPr>
      </w:pPr>
    </w:p>
    <w:p w14:paraId="7543B691" w14:textId="77777777" w:rsidR="004C413C" w:rsidRDefault="004C413C" w:rsidP="004C413C">
      <w:pPr>
        <w:rPr>
          <w:rFonts w:ascii="Arial" w:hAnsi="Arial" w:cs="Arial"/>
          <w:b/>
          <w:bCs/>
          <w:sz w:val="22"/>
        </w:rPr>
      </w:pPr>
      <w:r w:rsidRPr="004C413C">
        <w:rPr>
          <w:rFonts w:ascii="Arial" w:hAnsi="Arial" w:cs="Arial"/>
          <w:b/>
          <w:bCs/>
          <w:sz w:val="22"/>
        </w:rPr>
        <w:t>De niveaucoördinator of de betrokken begeleider(s) zal/zullen met jou contact opnemen voor het vastleggen van verdere afspraken.</w:t>
      </w:r>
      <w:r>
        <w:rPr>
          <w:rFonts w:ascii="Arial" w:hAnsi="Arial" w:cs="Arial"/>
          <w:b/>
          <w:bCs/>
          <w:sz w:val="22"/>
        </w:rPr>
        <w:t xml:space="preserve"> </w:t>
      </w:r>
    </w:p>
    <w:p w14:paraId="76C22F23" w14:textId="77777777" w:rsidR="004C413C" w:rsidRDefault="004C413C" w:rsidP="004C413C">
      <w:pPr>
        <w:rPr>
          <w:rFonts w:ascii="Arial" w:hAnsi="Arial" w:cs="Arial"/>
          <w:b/>
          <w:bCs/>
          <w:sz w:val="22"/>
        </w:rPr>
      </w:pPr>
    </w:p>
    <w:p w14:paraId="6C593603" w14:textId="41BFD103" w:rsidR="004C413C" w:rsidRPr="004C413C" w:rsidRDefault="004C413C" w:rsidP="004C413C">
      <w:pPr>
        <w:rPr>
          <w:rFonts w:ascii="Arial" w:hAnsi="Arial" w:cs="Arial"/>
          <w:b/>
          <w:bCs/>
          <w:sz w:val="22"/>
        </w:rPr>
      </w:pPr>
      <w:r w:rsidRPr="004C413C">
        <w:rPr>
          <w:rFonts w:ascii="Arial" w:hAnsi="Arial" w:cs="Arial"/>
          <w:b/>
          <w:bCs/>
          <w:sz w:val="22"/>
        </w:rPr>
        <w:t>Alvast hartelijk dank voor je aanvraag.</w:t>
      </w:r>
    </w:p>
    <w:bookmarkEnd w:id="0"/>
    <w:p w14:paraId="470C84FC" w14:textId="77777777" w:rsidR="00843D5A" w:rsidRPr="00094A25" w:rsidRDefault="00843D5A">
      <w:pPr>
        <w:rPr>
          <w:rFonts w:asciiTheme="majorHAnsi" w:hAnsiTheme="majorHAnsi" w:cstheme="majorHAnsi"/>
          <w:sz w:val="22"/>
        </w:rPr>
      </w:pPr>
    </w:p>
    <w:sectPr w:rsidR="00843D5A" w:rsidRPr="00094A25" w:rsidSect="00BC7117">
      <w:footerReference w:type="default" r:id="rId11"/>
      <w:headerReference w:type="first" r:id="rId12"/>
      <w:pgSz w:w="11907" w:h="16839" w:code="9"/>
      <w:pgMar w:top="1418" w:right="1080" w:bottom="1080" w:left="1080" w:header="86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7C4CA" w14:textId="77777777" w:rsidR="00532F19" w:rsidRDefault="00532F19">
      <w:pPr>
        <w:spacing w:before="0" w:after="0"/>
      </w:pPr>
      <w:r>
        <w:separator/>
      </w:r>
    </w:p>
  </w:endnote>
  <w:endnote w:type="continuationSeparator" w:id="0">
    <w:p w14:paraId="15D9E408" w14:textId="77777777" w:rsidR="00532F19" w:rsidRDefault="00532F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GｺﾞｼｯｸM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AD017" w14:textId="77777777" w:rsidR="00395520" w:rsidRDefault="00E46041">
    <w:pPr>
      <w:pStyle w:val="voettekst"/>
    </w:pPr>
    <w:r>
      <w:t xml:space="preserve">Pagina </w:t>
    </w:r>
    <w:r>
      <w:fldChar w:fldCharType="begin"/>
    </w:r>
    <w:r>
      <w:instrText>page</w:instrText>
    </w:r>
    <w:r>
      <w:fldChar w:fldCharType="separate"/>
    </w:r>
    <w:r w:rsidR="008E408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4C4D7" w14:textId="77777777" w:rsidR="00532F19" w:rsidRDefault="00532F19">
      <w:pPr>
        <w:spacing w:before="0" w:after="0"/>
      </w:pPr>
      <w:r>
        <w:separator/>
      </w:r>
    </w:p>
  </w:footnote>
  <w:footnote w:type="continuationSeparator" w:id="0">
    <w:p w14:paraId="006C924D" w14:textId="77777777" w:rsidR="00532F19" w:rsidRDefault="00532F1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5601"/>
      <w:gridCol w:w="4146"/>
    </w:tblGrid>
    <w:tr w:rsidR="00395520" w14:paraId="658A9960" w14:textId="77777777" w:rsidTr="00C274EB">
      <w:tc>
        <w:tcPr>
          <w:tcW w:w="2873" w:type="pct"/>
          <w:vAlign w:val="bottom"/>
        </w:tcPr>
        <w:p w14:paraId="4C441791" w14:textId="77777777" w:rsidR="00395520" w:rsidRDefault="00C274EB">
          <w:r>
            <w:t>Vlaams Lasalliaans Perspectief</w:t>
          </w:r>
        </w:p>
        <w:p w14:paraId="6B490099" w14:textId="77777777" w:rsidR="00395520" w:rsidRDefault="00C274EB">
          <w:r>
            <w:t xml:space="preserve">Hendrik </w:t>
          </w:r>
          <w:proofErr w:type="spellStart"/>
          <w:r>
            <w:t>Placestraat</w:t>
          </w:r>
          <w:proofErr w:type="spellEnd"/>
          <w:r>
            <w:t xml:space="preserve"> 47, 1702 Groot-Bijgaarden</w:t>
          </w:r>
        </w:p>
        <w:p w14:paraId="6AA8CF23" w14:textId="77777777" w:rsidR="00395520" w:rsidRPr="0096408F" w:rsidRDefault="00E46041" w:rsidP="00C274EB">
          <w:pPr>
            <w:spacing w:after="0"/>
            <w:rPr>
              <w:lang w:val="en-GB"/>
            </w:rPr>
          </w:pPr>
          <w:r w:rsidRPr="0096408F">
            <w:rPr>
              <w:rStyle w:val="Sterk"/>
              <w:lang w:val="en-GB"/>
            </w:rPr>
            <w:t>Tel.</w:t>
          </w:r>
          <w:r w:rsidRPr="0096408F">
            <w:rPr>
              <w:lang w:val="en-GB"/>
            </w:rPr>
            <w:t xml:space="preserve"> </w:t>
          </w:r>
          <w:r w:rsidR="00C274EB" w:rsidRPr="0096408F">
            <w:rPr>
              <w:lang w:val="en-GB"/>
            </w:rPr>
            <w:t>02 463 58 61</w:t>
          </w:r>
          <w:r w:rsidRPr="0096408F">
            <w:rPr>
              <w:lang w:val="en-GB"/>
            </w:rPr>
            <w:t xml:space="preserve">  </w:t>
          </w:r>
          <w:r w:rsidRPr="0096408F">
            <w:rPr>
              <w:rStyle w:val="Sterk"/>
              <w:lang w:val="en-GB"/>
            </w:rPr>
            <w:t>Fax</w:t>
          </w:r>
          <w:r w:rsidRPr="0096408F">
            <w:rPr>
              <w:lang w:val="en-GB"/>
            </w:rPr>
            <w:t xml:space="preserve"> </w:t>
          </w:r>
          <w:r w:rsidR="00C274EB" w:rsidRPr="0096408F">
            <w:rPr>
              <w:lang w:val="en-GB"/>
            </w:rPr>
            <w:t>02 466 21 39</w:t>
          </w:r>
        </w:p>
        <w:p w14:paraId="691F5EBC" w14:textId="7F66EDBC" w:rsidR="00C274EB" w:rsidRPr="0096408F" w:rsidRDefault="00532F19" w:rsidP="008E4089">
          <w:pPr>
            <w:spacing w:after="0"/>
            <w:ind w:right="-1184"/>
            <w:rPr>
              <w:lang w:val="en-GB"/>
            </w:rPr>
          </w:pPr>
          <w:hyperlink r:id="rId1" w:history="1">
            <w:r w:rsidR="008E4089" w:rsidRPr="0096408F">
              <w:rPr>
                <w:u w:val="single"/>
                <w:lang w:val="en-GB"/>
              </w:rPr>
              <w:t>info@vlp-scholennetwerk.be</w:t>
            </w:r>
          </w:hyperlink>
          <w:r w:rsidR="00C274EB" w:rsidRPr="0096408F">
            <w:rPr>
              <w:lang w:val="en-GB"/>
            </w:rPr>
            <w:t xml:space="preserve">   -   </w:t>
          </w:r>
          <w:hyperlink r:id="rId2" w:history="1">
            <w:r w:rsidR="00C274EB" w:rsidRPr="0096408F">
              <w:rPr>
                <w:rStyle w:val="Hyperlink"/>
                <w:lang w:val="en-GB"/>
              </w:rPr>
              <w:t>www.vlp-scholennetwerk.be</w:t>
            </w:r>
          </w:hyperlink>
          <w:r w:rsidR="00C274EB" w:rsidRPr="0096408F">
            <w:rPr>
              <w:lang w:val="en-GB"/>
            </w:rPr>
            <w:t xml:space="preserve"> </w:t>
          </w:r>
        </w:p>
      </w:tc>
      <w:sdt>
        <w:sdtPr>
          <w:alias w:val="Klik op het pictogram om de afbeelding te vervangen"/>
          <w:tag w:val="Klik op het pictogram om de afbeelding te vervangen"/>
          <w:id w:val="-423115271"/>
          <w:picture/>
        </w:sdtPr>
        <w:sdtEndPr/>
        <w:sdtContent>
          <w:tc>
            <w:tcPr>
              <w:tcW w:w="2127" w:type="pct"/>
              <w:vAlign w:val="bottom"/>
            </w:tcPr>
            <w:p w14:paraId="73823726" w14:textId="77777777" w:rsidR="00395520" w:rsidRDefault="00E46041">
              <w:pPr>
                <w:pStyle w:val="koptekst"/>
              </w:pPr>
              <w:r>
                <w:rPr>
                  <w:noProof/>
                  <w:lang w:val="en-US" w:eastAsia="nl-NL"/>
                </w:rPr>
                <w:drawing>
                  <wp:inline distT="0" distB="0" distL="0" distR="0" wp14:anchorId="5E1740DB" wp14:editId="3D1FF5BD">
                    <wp:extent cx="676275" cy="755838"/>
                    <wp:effectExtent l="0" t="0" r="0" b="6350"/>
                    <wp:docPr id="1" name="Afbeelding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Afbeelding 1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83181" cy="7635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112AD95C" w14:textId="77777777" w:rsidR="00395520" w:rsidRDefault="0039552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73213"/>
    <w:multiLevelType w:val="hybridMultilevel"/>
    <w:tmpl w:val="3D30AE26"/>
    <w:lvl w:ilvl="0" w:tplc="239A426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EB"/>
    <w:rsid w:val="00003A04"/>
    <w:rsid w:val="00055914"/>
    <w:rsid w:val="00063AAC"/>
    <w:rsid w:val="00094A25"/>
    <w:rsid w:val="000A6352"/>
    <w:rsid w:val="000D0026"/>
    <w:rsid w:val="00112661"/>
    <w:rsid w:val="00132ACE"/>
    <w:rsid w:val="00184DCF"/>
    <w:rsid w:val="001A3D5A"/>
    <w:rsid w:val="001E7AD2"/>
    <w:rsid w:val="00224DFF"/>
    <w:rsid w:val="00230889"/>
    <w:rsid w:val="0029059F"/>
    <w:rsid w:val="002B6F97"/>
    <w:rsid w:val="00323E07"/>
    <w:rsid w:val="00395520"/>
    <w:rsid w:val="003C17CE"/>
    <w:rsid w:val="003C6253"/>
    <w:rsid w:val="0041341B"/>
    <w:rsid w:val="004A74DD"/>
    <w:rsid w:val="004C413C"/>
    <w:rsid w:val="00532F19"/>
    <w:rsid w:val="00560B4C"/>
    <w:rsid w:val="00582678"/>
    <w:rsid w:val="00607320"/>
    <w:rsid w:val="006139C3"/>
    <w:rsid w:val="006D67DD"/>
    <w:rsid w:val="00776DEC"/>
    <w:rsid w:val="00797598"/>
    <w:rsid w:val="00843D5A"/>
    <w:rsid w:val="00876E50"/>
    <w:rsid w:val="0088792A"/>
    <w:rsid w:val="008E0E25"/>
    <w:rsid w:val="008E4089"/>
    <w:rsid w:val="00923A47"/>
    <w:rsid w:val="0096408F"/>
    <w:rsid w:val="009666BD"/>
    <w:rsid w:val="009E4E46"/>
    <w:rsid w:val="00A52AA1"/>
    <w:rsid w:val="00A57860"/>
    <w:rsid w:val="00AB3E0D"/>
    <w:rsid w:val="00AD32C9"/>
    <w:rsid w:val="00AD4949"/>
    <w:rsid w:val="00AD6125"/>
    <w:rsid w:val="00B10CBB"/>
    <w:rsid w:val="00B35E2C"/>
    <w:rsid w:val="00BB48E0"/>
    <w:rsid w:val="00BC7117"/>
    <w:rsid w:val="00C274EB"/>
    <w:rsid w:val="00C62570"/>
    <w:rsid w:val="00CC3420"/>
    <w:rsid w:val="00D906C4"/>
    <w:rsid w:val="00DC1382"/>
    <w:rsid w:val="00DE529F"/>
    <w:rsid w:val="00E16427"/>
    <w:rsid w:val="00E46041"/>
    <w:rsid w:val="00E54BDE"/>
    <w:rsid w:val="00E7396C"/>
    <w:rsid w:val="00F35A7A"/>
    <w:rsid w:val="00FC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BDC2DE"/>
  <w15:docId w15:val="{13A5384B-8D94-45D9-AE1A-32753C43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nl-NL" w:eastAsia="nl-BE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kern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">
    <w:name w:val="kop 1"/>
    <w:basedOn w:val="Standaard"/>
    <w:next w:val="Standaard"/>
    <w:link w:val="Tekenkop1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customStyle="1" w:styleId="koptekst">
    <w:name w:val="koptekst"/>
    <w:basedOn w:val="Standaard"/>
    <w:link w:val="Tekenkoptekst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Tekenkoptekst">
    <w:name w:val="Teken koptekst"/>
    <w:basedOn w:val="Standaardalinea-lettertype"/>
    <w:link w:val="koptekst"/>
    <w:uiPriority w:val="99"/>
    <w:rPr>
      <w:kern w:val="20"/>
    </w:rPr>
  </w:style>
  <w:style w:type="paragraph" w:customStyle="1" w:styleId="voettekst">
    <w:name w:val="voettekst"/>
    <w:basedOn w:val="Standaard"/>
    <w:link w:val="Tekenvoettekst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Tekenvoettekst">
    <w:name w:val="Teken voettekst"/>
    <w:basedOn w:val="Standaardalinea-lettertype"/>
    <w:link w:val="voettekst"/>
    <w:uiPriority w:val="99"/>
    <w:rPr>
      <w:kern w:val="20"/>
    </w:rPr>
  </w:style>
  <w:style w:type="paragraph" w:styleId="Geenafstand">
    <w:name w:val="No Spacing"/>
    <w:link w:val="GeenafstandChar"/>
    <w:uiPriority w:val="1"/>
    <w:qFormat/>
    <w:pPr>
      <w:spacing w:before="0" w:after="0"/>
    </w:pPr>
  </w:style>
  <w:style w:type="character" w:customStyle="1" w:styleId="Sterk">
    <w:name w:val="Sterk"/>
    <w:basedOn w:val="Standaardalinea-lettertype"/>
    <w:uiPriority w:val="1"/>
    <w:unhideWhenUsed/>
    <w:qFormat/>
    <w:rPr>
      <w:b/>
      <w:bCs/>
    </w:rPr>
  </w:style>
  <w:style w:type="character" w:customStyle="1" w:styleId="GeenafstandChar">
    <w:name w:val="Geen afstand Char"/>
    <w:basedOn w:val="Standaardalinea-lettertype"/>
    <w:link w:val="Geenafstand"/>
    <w:uiPriority w:val="1"/>
  </w:style>
  <w:style w:type="table" w:styleId="Tabelraster">
    <w:name w:val="Table Grid"/>
    <w:basedOn w:val="Standaardtabe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Afsluiting">
    <w:name w:val="Closing"/>
    <w:basedOn w:val="Standaard"/>
    <w:link w:val="AfsluitingChar"/>
    <w:uiPriority w:val="99"/>
    <w:unhideWhenUsed/>
    <w:pPr>
      <w:spacing w:before="600" w:after="80"/>
    </w:pPr>
  </w:style>
  <w:style w:type="character" w:customStyle="1" w:styleId="AfsluitingChar">
    <w:name w:val="Afsluiting Char"/>
    <w:basedOn w:val="Standaardalinea-lettertype"/>
    <w:link w:val="Afsluiting"/>
    <w:uiPriority w:val="99"/>
    <w:rPr>
      <w:kern w:val="20"/>
    </w:rPr>
  </w:style>
  <w:style w:type="table" w:customStyle="1" w:styleId="Tabelmetstatusrapport">
    <w:name w:val="Tabel met statusrapport"/>
    <w:basedOn w:val="Standaardtabe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ekenkop1">
    <w:name w:val="Teken kop 1"/>
    <w:basedOn w:val="Standaardalinea-lettertype"/>
    <w:link w:val="kop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Koptekst0">
    <w:name w:val="header"/>
    <w:basedOn w:val="Standaard"/>
    <w:link w:val="KoptekstChar"/>
    <w:uiPriority w:val="99"/>
    <w:unhideWhenUsed/>
    <w:rsid w:val="00BC7117"/>
    <w:pPr>
      <w:tabs>
        <w:tab w:val="center" w:pos="4536"/>
        <w:tab w:val="right" w:pos="9072"/>
      </w:tabs>
      <w:spacing w:before="0" w:after="0"/>
    </w:pPr>
  </w:style>
  <w:style w:type="character" w:customStyle="1" w:styleId="KoptekstChar">
    <w:name w:val="Koptekst Char"/>
    <w:basedOn w:val="Standaardalinea-lettertype"/>
    <w:link w:val="Koptekst0"/>
    <w:uiPriority w:val="99"/>
    <w:rsid w:val="00BC7117"/>
    <w:rPr>
      <w:kern w:val="20"/>
    </w:rPr>
  </w:style>
  <w:style w:type="paragraph" w:styleId="Voettekst0">
    <w:name w:val="footer"/>
    <w:basedOn w:val="Standaard"/>
    <w:link w:val="VoettekstChar"/>
    <w:uiPriority w:val="99"/>
    <w:unhideWhenUsed/>
    <w:rsid w:val="00BC7117"/>
    <w:pPr>
      <w:tabs>
        <w:tab w:val="center" w:pos="4536"/>
        <w:tab w:val="right" w:pos="9072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0"/>
    <w:uiPriority w:val="99"/>
    <w:rsid w:val="00BC7117"/>
    <w:rPr>
      <w:kern w:val="20"/>
    </w:rPr>
  </w:style>
  <w:style w:type="character" w:styleId="Hyperlink">
    <w:name w:val="Hyperlink"/>
    <w:basedOn w:val="Standaardalinea-lettertype"/>
    <w:uiPriority w:val="99"/>
    <w:unhideWhenUsed/>
    <w:rsid w:val="00C274EB"/>
    <w:rPr>
      <w:color w:val="646464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D002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B6F9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6F97"/>
    <w:rPr>
      <w:rFonts w:ascii="Segoe UI" w:hAnsi="Segoe UI" w:cs="Segoe UI"/>
      <w:kern w:val="20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E4089"/>
    <w:rPr>
      <w:color w:val="969696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C413C"/>
    <w:rPr>
      <w:color w:val="605E5C"/>
      <w:shd w:val="clear" w:color="auto" w:fill="E1DFDD"/>
    </w:rPr>
  </w:style>
  <w:style w:type="paragraph" w:styleId="Tekstzonderopmaak">
    <w:name w:val="Plain Text"/>
    <w:basedOn w:val="Standaard"/>
    <w:link w:val="TekstzonderopmaakChar"/>
    <w:uiPriority w:val="99"/>
    <w:unhideWhenUsed/>
    <w:rsid w:val="00582678"/>
    <w:pPr>
      <w:spacing w:before="0" w:after="0"/>
    </w:pPr>
    <w:rPr>
      <w:rFonts w:ascii="Calibri" w:hAnsi="Calibri"/>
      <w:color w:val="auto"/>
      <w:kern w:val="0"/>
      <w:sz w:val="22"/>
      <w:szCs w:val="21"/>
      <w:lang w:val="nl-BE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82678"/>
    <w:rPr>
      <w:rFonts w:ascii="Calibri" w:hAnsi="Calibri"/>
      <w:color w:val="auto"/>
      <w:sz w:val="22"/>
      <w:szCs w:val="21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oke.maex@vlp-scholennetwerk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vlp-scholennetwerk.be" TargetMode="External"/><Relationship Id="rId1" Type="http://schemas.openxmlformats.org/officeDocument/2006/relationships/hyperlink" Target="mailto:info@vlp-scholennetwerk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P%20-%20Tinne\AppData\Roaming\Microsoft\Sjablonen\Projectstatusrap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B2CB50-3156-4F07-9876-9969E23C6A19}"/>
      </w:docPartPr>
      <w:docPartBody>
        <w:p w:rsidR="00C11F19" w:rsidRDefault="00077B51">
          <w:r w:rsidRPr="00984DC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GｺﾞｼｯｸM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inchoB">
    <w:altName w:val="HG明朝B"/>
    <w:panose1 w:val="00000000000000000000"/>
    <w:charset w:val="8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A66"/>
    <w:rsid w:val="00077B51"/>
    <w:rsid w:val="000D2431"/>
    <w:rsid w:val="001E1E4F"/>
    <w:rsid w:val="003C2475"/>
    <w:rsid w:val="00401305"/>
    <w:rsid w:val="00452EDF"/>
    <w:rsid w:val="00594F07"/>
    <w:rsid w:val="00631A5C"/>
    <w:rsid w:val="0067762C"/>
    <w:rsid w:val="006C3302"/>
    <w:rsid w:val="007228C9"/>
    <w:rsid w:val="0075067A"/>
    <w:rsid w:val="00842FFF"/>
    <w:rsid w:val="00A04566"/>
    <w:rsid w:val="00A05338"/>
    <w:rsid w:val="00A4758E"/>
    <w:rsid w:val="00B16003"/>
    <w:rsid w:val="00BA0FD8"/>
    <w:rsid w:val="00C11F19"/>
    <w:rsid w:val="00C775B3"/>
    <w:rsid w:val="00D55A66"/>
    <w:rsid w:val="00EC4434"/>
    <w:rsid w:val="00F8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77B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4F1BA-A088-45AB-8FA2-626B0BAC3B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Projectstatusrapport</Template>
  <TotalTime>15</TotalTime>
  <Pages>2</Pages>
  <Words>267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VLP - Tinne</dc:creator>
  <cp:keywords/>
  <cp:lastModifiedBy>Ingrid Saelen</cp:lastModifiedBy>
  <cp:revision>5</cp:revision>
  <cp:lastPrinted>2019-05-24T07:14:00Z</cp:lastPrinted>
  <dcterms:created xsi:type="dcterms:W3CDTF">2023-06-05T12:29:00Z</dcterms:created>
  <dcterms:modified xsi:type="dcterms:W3CDTF">2023-06-12T09:21:00Z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